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01" w:rsidRDefault="00BF2B1A" w:rsidP="00B11701">
      <w:pPr>
        <w:pStyle w:val="berschrift1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2705100" cy="1333500"/>
            <wp:effectExtent l="0" t="0" r="0" b="0"/>
            <wp:docPr id="2" name="Grafik 2" descr="O:\Allgemein\Marketing\Logos S+P\Schafeld &amp; Partner Logo für 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gemein\Marketing\Logos S+P\Schafeld &amp; Partner Logo für Homep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E7" w:rsidRDefault="008D3809" w:rsidP="00BF2B1A">
      <w:pPr>
        <w:pStyle w:val="berschrift1"/>
        <w:numPr>
          <w:ilvl w:val="0"/>
          <w:numId w:val="0"/>
        </w:numPr>
        <w:spacing w:before="240" w:after="240"/>
        <w:jc w:val="center"/>
        <w:rPr>
          <w:sz w:val="32"/>
          <w:szCs w:val="32"/>
        </w:rPr>
      </w:pPr>
      <w:r w:rsidRPr="00630D1C">
        <w:rPr>
          <w:sz w:val="32"/>
          <w:szCs w:val="32"/>
        </w:rPr>
        <w:t xml:space="preserve">Datenerfassungsbogen für </w:t>
      </w:r>
      <w:r w:rsidR="00E60260">
        <w:rPr>
          <w:sz w:val="32"/>
          <w:szCs w:val="32"/>
        </w:rPr>
        <w:t>eine</w:t>
      </w:r>
      <w:r w:rsidR="00DC2CD5">
        <w:rPr>
          <w:sz w:val="32"/>
          <w:szCs w:val="32"/>
        </w:rPr>
        <w:t>n</w:t>
      </w:r>
      <w:r w:rsidR="00E60260">
        <w:rPr>
          <w:sz w:val="32"/>
          <w:szCs w:val="32"/>
        </w:rPr>
        <w:t xml:space="preserve"> Erb</w:t>
      </w:r>
      <w:r w:rsidR="00DC2CD5">
        <w:rPr>
          <w:sz w:val="32"/>
          <w:szCs w:val="32"/>
        </w:rPr>
        <w:t>scheinsantrag</w:t>
      </w:r>
    </w:p>
    <w:tbl>
      <w:tblPr>
        <w:tblStyle w:val="TabelleohneRahmenAusrichtungoben"/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5"/>
      </w:tblGrid>
      <w:tr w:rsidR="00313193" w:rsidRPr="002156D5" w:rsidTr="008A1815">
        <w:trPr>
          <w:trHeight w:val="479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 w:rsidP="000F76E6">
            <w:pPr>
              <w:pStyle w:val="TabelleAbsatzlinksbndig"/>
              <w:rPr>
                <w:sz w:val="22"/>
                <w:szCs w:val="22"/>
              </w:rPr>
            </w:pPr>
          </w:p>
        </w:tc>
        <w:tc>
          <w:tcPr>
            <w:tcW w:w="3184" w:type="pct"/>
            <w:shd w:val="clear" w:color="auto" w:fill="E7E6E6" w:themeFill="background2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rStyle w:val="Fett"/>
                <w:bCs/>
                <w:sz w:val="22"/>
                <w:szCs w:val="22"/>
              </w:rPr>
              <w:t>Daten des/der Verstorbenen (Erblassers)</w:t>
            </w:r>
          </w:p>
        </w:tc>
      </w:tr>
      <w:tr w:rsidR="00313193" w:rsidRPr="002156D5" w:rsidTr="008A1815">
        <w:trPr>
          <w:trHeight w:val="475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Familienname:</w:t>
            </w:r>
          </w:p>
        </w:tc>
        <w:tc>
          <w:tcPr>
            <w:tcW w:w="3184" w:type="pct"/>
            <w:shd w:val="clear" w:color="auto" w:fill="E7E6E6" w:themeFill="background2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3193" w:rsidRPr="002156D5" w:rsidTr="008A1815">
        <w:trPr>
          <w:trHeight w:val="523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Vorname:</w:t>
            </w:r>
          </w:p>
        </w:tc>
        <w:tc>
          <w:tcPr>
            <w:tcW w:w="3184" w:type="pct"/>
            <w:shd w:val="clear" w:color="auto" w:fill="E7E6E6" w:themeFill="background2"/>
          </w:tcPr>
          <w:p w:rsidR="00313193" w:rsidRPr="002156D5" w:rsidRDefault="00313193" w:rsidP="00170568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3193" w:rsidRPr="002156D5" w:rsidTr="008A1815">
        <w:trPr>
          <w:trHeight w:val="543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Geburtsname:</w:t>
            </w:r>
          </w:p>
        </w:tc>
        <w:tc>
          <w:tcPr>
            <w:tcW w:w="3184" w:type="pct"/>
            <w:shd w:val="clear" w:color="auto" w:fill="E7E6E6" w:themeFill="background2"/>
          </w:tcPr>
          <w:p w:rsidR="00313193" w:rsidRPr="002156D5" w:rsidRDefault="00313193" w:rsidP="00170568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3193" w:rsidRPr="002156D5" w:rsidTr="008A1815">
        <w:trPr>
          <w:trHeight w:val="489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Geburtsdatum:</w:t>
            </w:r>
          </w:p>
        </w:tc>
        <w:tc>
          <w:tcPr>
            <w:tcW w:w="3184" w:type="pct"/>
            <w:shd w:val="clear" w:color="auto" w:fill="E7E6E6" w:themeFill="background2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84EA3" w:rsidRPr="002156D5" w:rsidTr="008A1815">
        <w:trPr>
          <w:trHeight w:val="489"/>
        </w:trPr>
        <w:tc>
          <w:tcPr>
            <w:tcW w:w="1816" w:type="pct"/>
            <w:shd w:val="clear" w:color="auto" w:fill="FFFFFF" w:themeFill="background1"/>
          </w:tcPr>
          <w:p w:rsidR="00A84EA3" w:rsidRPr="002156D5" w:rsidRDefault="00A84EA3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Staatsangehörigkeit</w:t>
            </w:r>
          </w:p>
        </w:tc>
        <w:tc>
          <w:tcPr>
            <w:tcW w:w="3184" w:type="pct"/>
            <w:shd w:val="clear" w:color="auto" w:fill="E7E6E6" w:themeFill="background2"/>
          </w:tcPr>
          <w:p w:rsidR="00A84EA3" w:rsidRPr="002156D5" w:rsidRDefault="00A84EA3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3193" w:rsidRPr="002156D5" w:rsidTr="008A1815">
        <w:trPr>
          <w:trHeight w:val="798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Familienstand:</w:t>
            </w:r>
          </w:p>
        </w:tc>
        <w:tc>
          <w:tcPr>
            <w:tcW w:w="3184" w:type="pct"/>
            <w:shd w:val="clear" w:color="auto" w:fill="E7E6E6" w:themeFill="background2"/>
          </w:tcPr>
          <w:p w:rsidR="00313193" w:rsidRDefault="00FF79C6" w:rsidP="00313193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98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93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3193" w:rsidRPr="002156D5">
              <w:rPr>
                <w:sz w:val="22"/>
                <w:szCs w:val="22"/>
              </w:rPr>
              <w:t xml:space="preserve"> ledig     </w:t>
            </w:r>
            <w:sdt>
              <w:sdtPr>
                <w:rPr>
                  <w:sz w:val="22"/>
                  <w:szCs w:val="22"/>
                </w:rPr>
                <w:id w:val="171122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93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3193" w:rsidRPr="002156D5">
              <w:rPr>
                <w:sz w:val="22"/>
                <w:szCs w:val="22"/>
              </w:rPr>
              <w:t xml:space="preserve">verheiratet    </w:t>
            </w:r>
            <w:sdt>
              <w:sdtPr>
                <w:rPr>
                  <w:sz w:val="22"/>
                  <w:szCs w:val="22"/>
                </w:rPr>
                <w:id w:val="-166130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93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3193" w:rsidRPr="002156D5">
              <w:rPr>
                <w:sz w:val="22"/>
                <w:szCs w:val="22"/>
              </w:rPr>
              <w:t xml:space="preserve"> geschieden   </w:t>
            </w:r>
            <w:sdt>
              <w:sdtPr>
                <w:rPr>
                  <w:sz w:val="22"/>
                  <w:szCs w:val="22"/>
                </w:rPr>
                <w:id w:val="43417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93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3193" w:rsidRPr="002156D5">
              <w:rPr>
                <w:sz w:val="22"/>
                <w:szCs w:val="22"/>
              </w:rPr>
              <w:t>verwitwet</w:t>
            </w:r>
          </w:p>
          <w:p w:rsidR="00024FDC" w:rsidRPr="002156D5" w:rsidRDefault="00FF79C6" w:rsidP="00024FDC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567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DC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FDC" w:rsidRPr="002156D5">
              <w:rPr>
                <w:sz w:val="22"/>
                <w:szCs w:val="22"/>
              </w:rPr>
              <w:t xml:space="preserve"> </w:t>
            </w:r>
            <w:r w:rsidR="00024FDC">
              <w:rPr>
                <w:sz w:val="22"/>
                <w:szCs w:val="22"/>
              </w:rPr>
              <w:t>Scheidungsverfahren war anhängig bei Tod</w:t>
            </w:r>
            <w:r w:rsidR="00024FDC" w:rsidRPr="002156D5">
              <w:rPr>
                <w:sz w:val="22"/>
                <w:szCs w:val="22"/>
              </w:rPr>
              <w:t xml:space="preserve">     </w:t>
            </w:r>
          </w:p>
        </w:tc>
      </w:tr>
      <w:tr w:rsidR="00313193" w:rsidRPr="002156D5" w:rsidTr="008A1815">
        <w:trPr>
          <w:trHeight w:val="1333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 xml:space="preserve">Ehevertrag </w:t>
            </w:r>
          </w:p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abgeschlossen?</w:t>
            </w:r>
          </w:p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</w:p>
        </w:tc>
        <w:tc>
          <w:tcPr>
            <w:tcW w:w="3184" w:type="pct"/>
            <w:shd w:val="clear" w:color="auto" w:fill="E7E6E6" w:themeFill="background2"/>
          </w:tcPr>
          <w:p w:rsidR="00313193" w:rsidRPr="002156D5" w:rsidRDefault="00FF79C6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7033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93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3193" w:rsidRPr="002156D5">
              <w:rPr>
                <w:sz w:val="22"/>
                <w:szCs w:val="22"/>
              </w:rPr>
              <w:t xml:space="preserve"> nein, gesetzlicher Güterstand</w:t>
            </w:r>
          </w:p>
          <w:p w:rsidR="00313193" w:rsidRPr="002156D5" w:rsidRDefault="00FF79C6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7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93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3193" w:rsidRPr="002156D5">
              <w:rPr>
                <w:sz w:val="22"/>
                <w:szCs w:val="22"/>
              </w:rPr>
              <w:t xml:space="preserve"> ja, Gütertrennung </w:t>
            </w:r>
          </w:p>
          <w:p w:rsidR="00313193" w:rsidRPr="002156D5" w:rsidRDefault="00FF79C6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88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93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3193" w:rsidRPr="002156D5">
              <w:rPr>
                <w:sz w:val="22"/>
                <w:szCs w:val="22"/>
              </w:rPr>
              <w:t xml:space="preserve"> ja, Gütergemeinschaft</w:t>
            </w:r>
          </w:p>
        </w:tc>
      </w:tr>
      <w:tr w:rsidR="00313193" w:rsidRPr="002156D5" w:rsidTr="008A1815">
        <w:trPr>
          <w:trHeight w:val="489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 w:rsidP="00FF79C6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Letzte</w:t>
            </w:r>
            <w:r w:rsidR="00FF79C6">
              <w:rPr>
                <w:sz w:val="22"/>
                <w:szCs w:val="22"/>
              </w:rPr>
              <w:t>r</w:t>
            </w:r>
            <w:r w:rsidRPr="002156D5">
              <w:rPr>
                <w:sz w:val="22"/>
                <w:szCs w:val="22"/>
              </w:rPr>
              <w:t xml:space="preserve"> </w:t>
            </w:r>
            <w:r w:rsidR="00FF79C6">
              <w:rPr>
                <w:sz w:val="22"/>
                <w:szCs w:val="22"/>
              </w:rPr>
              <w:t>gewöhnlicher Aufenthalt des Verstorbenen</w:t>
            </w:r>
            <w:r w:rsidRPr="002156D5">
              <w:rPr>
                <w:sz w:val="22"/>
                <w:szCs w:val="22"/>
              </w:rPr>
              <w:t>:</w:t>
            </w:r>
          </w:p>
        </w:tc>
        <w:tc>
          <w:tcPr>
            <w:tcW w:w="3184" w:type="pct"/>
            <w:shd w:val="clear" w:color="auto" w:fill="E7E6E6" w:themeFill="background2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3193" w:rsidRPr="002156D5" w:rsidTr="008A1815">
        <w:trPr>
          <w:trHeight w:val="599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Verstorben am:</w:t>
            </w:r>
          </w:p>
        </w:tc>
        <w:tc>
          <w:tcPr>
            <w:tcW w:w="3184" w:type="pct"/>
            <w:shd w:val="clear" w:color="auto" w:fill="E7E6E6" w:themeFill="background2"/>
          </w:tcPr>
          <w:p w:rsidR="00313193" w:rsidRPr="002156D5" w:rsidRDefault="00313193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3193" w:rsidRPr="002156D5" w:rsidTr="008A1815">
        <w:trPr>
          <w:trHeight w:val="595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 w:rsidP="00183F97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Verstorben in</w:t>
            </w:r>
            <w:r w:rsidRPr="002156D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84" w:type="pct"/>
            <w:shd w:val="clear" w:color="auto" w:fill="E7E6E6" w:themeFill="background2"/>
          </w:tcPr>
          <w:p w:rsidR="00313193" w:rsidRPr="002156D5" w:rsidRDefault="00313193" w:rsidP="00313193">
            <w:pPr>
              <w:pStyle w:val="TabelleAbsatzlinksbndig"/>
              <w:ind w:left="0"/>
              <w:rPr>
                <w:b/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 xml:space="preserve"> </w:t>
            </w: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C2CD5" w:rsidRPr="002156D5" w:rsidTr="008A1815">
        <w:trPr>
          <w:trHeight w:val="595"/>
        </w:trPr>
        <w:tc>
          <w:tcPr>
            <w:tcW w:w="1816" w:type="pct"/>
            <w:shd w:val="clear" w:color="auto" w:fill="FFFFFF" w:themeFill="background1"/>
          </w:tcPr>
          <w:p w:rsidR="00DC2CD5" w:rsidRDefault="00DC2CD5" w:rsidP="00183F97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Sterbeurkunde liegt vor</w:t>
            </w:r>
          </w:p>
          <w:p w:rsidR="00DC2CD5" w:rsidRPr="00DC2CD5" w:rsidRDefault="00DC2CD5" w:rsidP="00DC2CD5">
            <w:pPr>
              <w:pStyle w:val="TabelleAbsatzlinksbndig"/>
              <w:rPr>
                <w:sz w:val="20"/>
              </w:rPr>
            </w:pPr>
            <w:r w:rsidRPr="00DC2CD5">
              <w:rPr>
                <w:sz w:val="20"/>
              </w:rPr>
              <w:t xml:space="preserve">(bitte </w:t>
            </w:r>
            <w:r>
              <w:rPr>
                <w:sz w:val="20"/>
              </w:rPr>
              <w:t>diesem Bogen beifügen</w:t>
            </w:r>
            <w:r w:rsidRPr="00DC2CD5">
              <w:rPr>
                <w:sz w:val="20"/>
              </w:rPr>
              <w:t>)</w:t>
            </w:r>
          </w:p>
        </w:tc>
        <w:tc>
          <w:tcPr>
            <w:tcW w:w="3184" w:type="pct"/>
            <w:shd w:val="clear" w:color="auto" w:fill="E7E6E6" w:themeFill="background2"/>
          </w:tcPr>
          <w:p w:rsidR="00DC2CD5" w:rsidRDefault="00DC2CD5" w:rsidP="00313193">
            <w:pPr>
              <w:pStyle w:val="TabelleAbsatzlinksbndig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667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ja</w:t>
            </w:r>
          </w:p>
          <w:p w:rsidR="00DC2CD5" w:rsidRPr="002156D5" w:rsidRDefault="00FF79C6" w:rsidP="00DC2CD5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D5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2CD5" w:rsidRPr="002156D5">
              <w:rPr>
                <w:sz w:val="22"/>
                <w:szCs w:val="22"/>
              </w:rPr>
              <w:t xml:space="preserve"> nein, </w:t>
            </w:r>
            <w:r w:rsidR="00DC2CD5">
              <w:rPr>
                <w:sz w:val="22"/>
                <w:szCs w:val="22"/>
              </w:rPr>
              <w:t>wird nachgereicht</w:t>
            </w:r>
          </w:p>
          <w:p w:rsidR="00DC2CD5" w:rsidRPr="002156D5" w:rsidRDefault="00DC2CD5" w:rsidP="00313193">
            <w:pPr>
              <w:pStyle w:val="TabelleAbsatzlinksbndig"/>
              <w:ind w:left="0"/>
              <w:rPr>
                <w:sz w:val="22"/>
                <w:szCs w:val="22"/>
              </w:rPr>
            </w:pPr>
          </w:p>
        </w:tc>
      </w:tr>
      <w:tr w:rsidR="00313193" w:rsidRPr="002156D5" w:rsidTr="008A1815">
        <w:trPr>
          <w:trHeight w:val="556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</w:p>
        </w:tc>
        <w:tc>
          <w:tcPr>
            <w:tcW w:w="3184" w:type="pct"/>
            <w:shd w:val="clear" w:color="auto" w:fill="E7E6E6" w:themeFill="background2"/>
          </w:tcPr>
          <w:p w:rsidR="00313193" w:rsidRPr="00DC2CD5" w:rsidRDefault="00DC2CD5" w:rsidP="00DC2CD5">
            <w:pPr>
              <w:pStyle w:val="TabelleAbsatzlinksbndig"/>
              <w:rPr>
                <w:sz w:val="22"/>
                <w:szCs w:val="22"/>
              </w:rPr>
            </w:pPr>
            <w:r w:rsidRPr="00DC2CD5">
              <w:rPr>
                <w:rStyle w:val="Fett"/>
                <w:bCs/>
                <w:sz w:val="22"/>
                <w:szCs w:val="22"/>
              </w:rPr>
              <w:t>Angaben zu einem Testament</w:t>
            </w:r>
          </w:p>
        </w:tc>
      </w:tr>
      <w:tr w:rsidR="00313193" w:rsidRPr="002156D5" w:rsidTr="008A1815">
        <w:trPr>
          <w:trHeight w:val="565"/>
        </w:trPr>
        <w:tc>
          <w:tcPr>
            <w:tcW w:w="1816" w:type="pct"/>
            <w:shd w:val="clear" w:color="auto" w:fill="FFFFFF" w:themeFill="background1"/>
          </w:tcPr>
          <w:p w:rsidR="00313193" w:rsidRDefault="00DC2CD5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Liegt ein Te</w:t>
            </w:r>
            <w:r w:rsidR="00FC558D">
              <w:rPr>
                <w:sz w:val="22"/>
                <w:szCs w:val="22"/>
              </w:rPr>
              <w:t>stament oder ein Erbvertrag vor</w:t>
            </w:r>
            <w:r>
              <w:rPr>
                <w:sz w:val="22"/>
                <w:szCs w:val="22"/>
              </w:rPr>
              <w:t>?</w:t>
            </w:r>
          </w:p>
          <w:p w:rsidR="00DC2CD5" w:rsidRPr="002156D5" w:rsidRDefault="00DC2CD5">
            <w:pPr>
              <w:pStyle w:val="TabelleAbsatzlinksbndig"/>
              <w:rPr>
                <w:sz w:val="22"/>
                <w:szCs w:val="22"/>
              </w:rPr>
            </w:pPr>
            <w:r w:rsidRPr="00DC2CD5">
              <w:rPr>
                <w:sz w:val="20"/>
              </w:rPr>
              <w:t xml:space="preserve">(bitte </w:t>
            </w:r>
            <w:r>
              <w:rPr>
                <w:sz w:val="20"/>
              </w:rPr>
              <w:t>diesem Bogen beifügen</w:t>
            </w:r>
            <w:r w:rsidRPr="00DC2CD5">
              <w:rPr>
                <w:sz w:val="20"/>
              </w:rPr>
              <w:t>)</w:t>
            </w:r>
          </w:p>
        </w:tc>
        <w:tc>
          <w:tcPr>
            <w:tcW w:w="3184" w:type="pct"/>
            <w:shd w:val="clear" w:color="auto" w:fill="E7E6E6" w:themeFill="background2"/>
          </w:tcPr>
          <w:p w:rsidR="00DC2CD5" w:rsidRDefault="00DC2CD5" w:rsidP="00DC2CD5">
            <w:pPr>
              <w:pStyle w:val="TabelleAbsatzlinksbndig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8576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ja, es existiert ein notarieller Erbvertrag</w:t>
            </w:r>
          </w:p>
          <w:p w:rsidR="00DC2CD5" w:rsidRDefault="00DC2CD5" w:rsidP="00DC2CD5">
            <w:pPr>
              <w:pStyle w:val="TabelleAbsatzlinksbndig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8692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ja, es existiert ein notarielles Testament</w:t>
            </w:r>
          </w:p>
          <w:p w:rsidR="00DC2CD5" w:rsidRDefault="00DC2CD5" w:rsidP="00DC2CD5">
            <w:pPr>
              <w:pStyle w:val="TabelleAbsatzlinksbndig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9810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ja, es existiert ein privatschriftliches Testament</w:t>
            </w:r>
          </w:p>
          <w:p w:rsidR="00DC2CD5" w:rsidRPr="002156D5" w:rsidRDefault="00FF79C6" w:rsidP="00DC2CD5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2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D5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2CD5" w:rsidRPr="002156D5">
              <w:rPr>
                <w:sz w:val="22"/>
                <w:szCs w:val="22"/>
              </w:rPr>
              <w:t xml:space="preserve"> nein, </w:t>
            </w:r>
            <w:r w:rsidR="00DC2CD5">
              <w:rPr>
                <w:sz w:val="22"/>
                <w:szCs w:val="22"/>
              </w:rPr>
              <w:t>es gilt die gesetzliche Erbfolge</w:t>
            </w:r>
          </w:p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</w:p>
        </w:tc>
      </w:tr>
      <w:tr w:rsidR="00DC2CD5" w:rsidRPr="002156D5" w:rsidTr="008A1815">
        <w:trPr>
          <w:trHeight w:val="565"/>
        </w:trPr>
        <w:tc>
          <w:tcPr>
            <w:tcW w:w="1816" w:type="pct"/>
            <w:shd w:val="clear" w:color="auto" w:fill="FFFFFF" w:themeFill="background1"/>
          </w:tcPr>
          <w:p w:rsidR="00DC2CD5" w:rsidRDefault="00DC2CD5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Wurde das Testament bereits vor dem Nachlassgericht eröffnet?</w:t>
            </w:r>
          </w:p>
        </w:tc>
        <w:tc>
          <w:tcPr>
            <w:tcW w:w="3184" w:type="pct"/>
            <w:shd w:val="clear" w:color="auto" w:fill="E7E6E6" w:themeFill="background2"/>
          </w:tcPr>
          <w:p w:rsidR="00DC2CD5" w:rsidRDefault="00DC2CD5" w:rsidP="00DC2CD5">
            <w:pPr>
              <w:pStyle w:val="TabelleAbsatzlinksbndig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6504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ja, beim Amtsgericht </w:t>
            </w: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CD6516" w:rsidRDefault="00CD6516" w:rsidP="00DC2CD5">
            <w:pPr>
              <w:pStyle w:val="TabelleAbsatzlinksbndig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unter dem Aktenzeichen </w:t>
            </w: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DC2CD5" w:rsidRDefault="00FF79C6" w:rsidP="00A84EA3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09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D5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2CD5" w:rsidRPr="002156D5">
              <w:rPr>
                <w:sz w:val="22"/>
                <w:szCs w:val="22"/>
              </w:rPr>
              <w:t xml:space="preserve"> nein, </w:t>
            </w:r>
            <w:r w:rsidR="00CD6516">
              <w:rPr>
                <w:sz w:val="22"/>
                <w:szCs w:val="22"/>
              </w:rPr>
              <w:t>Eröffnung soll mit beantragt werden.</w:t>
            </w:r>
          </w:p>
        </w:tc>
      </w:tr>
      <w:tr w:rsidR="00313193" w:rsidRPr="002156D5" w:rsidTr="008A1815">
        <w:trPr>
          <w:trHeight w:val="559"/>
        </w:trPr>
        <w:tc>
          <w:tcPr>
            <w:tcW w:w="1816" w:type="pct"/>
            <w:shd w:val="clear" w:color="auto" w:fill="FFFFFF" w:themeFill="background1"/>
          </w:tcPr>
          <w:p w:rsidR="00313193" w:rsidRPr="002156D5" w:rsidRDefault="00313193">
            <w:pPr>
              <w:pStyle w:val="TabelleAbsatzlinksbndig"/>
              <w:rPr>
                <w:sz w:val="22"/>
                <w:szCs w:val="22"/>
              </w:rPr>
            </w:pPr>
          </w:p>
        </w:tc>
        <w:tc>
          <w:tcPr>
            <w:tcW w:w="3184" w:type="pct"/>
            <w:shd w:val="clear" w:color="auto" w:fill="E7E6E6" w:themeFill="background2"/>
          </w:tcPr>
          <w:p w:rsidR="00313193" w:rsidRPr="00DC2CD5" w:rsidRDefault="00DC2CD5" w:rsidP="00846A0B">
            <w:pPr>
              <w:pStyle w:val="TabelleAbsatzlinksbndig"/>
              <w:rPr>
                <w:b/>
                <w:sz w:val="22"/>
                <w:szCs w:val="22"/>
              </w:rPr>
            </w:pPr>
            <w:r w:rsidRPr="00DC2CD5">
              <w:rPr>
                <w:b/>
                <w:sz w:val="22"/>
                <w:szCs w:val="22"/>
              </w:rPr>
              <w:t xml:space="preserve">Angaben zu den </w:t>
            </w:r>
            <w:r w:rsidR="00846A0B">
              <w:rPr>
                <w:b/>
                <w:sz w:val="22"/>
                <w:szCs w:val="22"/>
              </w:rPr>
              <w:t>Verwandten des Erblassers</w:t>
            </w:r>
          </w:p>
        </w:tc>
      </w:tr>
      <w:tr w:rsidR="00313193" w:rsidRPr="002156D5" w:rsidTr="008A1815">
        <w:trPr>
          <w:trHeight w:val="868"/>
        </w:trPr>
        <w:tc>
          <w:tcPr>
            <w:tcW w:w="1816" w:type="pct"/>
            <w:shd w:val="clear" w:color="auto" w:fill="FFFFFF" w:themeFill="background1"/>
          </w:tcPr>
          <w:p w:rsidR="00CD6516" w:rsidRPr="00F73F40" w:rsidRDefault="00CD6516" w:rsidP="00CD6516">
            <w:pPr>
              <w:pStyle w:val="TabelleAbsatzlinksbndi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Ehegatte</w:t>
            </w:r>
            <w:r w:rsidR="00846A0B">
              <w:rPr>
                <w:b/>
                <w:sz w:val="22"/>
                <w:szCs w:val="22"/>
              </w:rPr>
              <w:t xml:space="preserve"> des Erblassers</w:t>
            </w:r>
            <w:r w:rsidRPr="00F73F40">
              <w:rPr>
                <w:b/>
                <w:sz w:val="22"/>
                <w:szCs w:val="22"/>
              </w:rPr>
              <w:t>:</w:t>
            </w:r>
          </w:p>
          <w:p w:rsidR="00D87184" w:rsidRDefault="00D87184" w:rsidP="00CD6516">
            <w:pPr>
              <w:pStyle w:val="TabelleAbsatzlinksbndig"/>
              <w:rPr>
                <w:sz w:val="22"/>
                <w:szCs w:val="22"/>
              </w:rPr>
            </w:pPr>
          </w:p>
          <w:p w:rsidR="00CD6516" w:rsidRDefault="00CD6516" w:rsidP="00CD6516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Name, Vorname:</w:t>
            </w:r>
          </w:p>
          <w:p w:rsidR="00CD6516" w:rsidRPr="002156D5" w:rsidRDefault="00CD6516" w:rsidP="00CD6516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  <w:p w:rsidR="00313193" w:rsidRPr="002156D5" w:rsidRDefault="00CD6516" w:rsidP="00CD6516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Geburtsdatum:</w:t>
            </w:r>
          </w:p>
        </w:tc>
        <w:tc>
          <w:tcPr>
            <w:tcW w:w="3184" w:type="pct"/>
            <w:shd w:val="clear" w:color="auto" w:fill="E7E6E6" w:themeFill="background2"/>
          </w:tcPr>
          <w:p w:rsidR="00D87184" w:rsidRDefault="00FF79C6" w:rsidP="008A1815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42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>ja, verheiratet</w:t>
            </w:r>
            <w:r w:rsidR="00846A0B" w:rsidRPr="002156D5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2975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>
              <w:rPr>
                <w:sz w:val="22"/>
                <w:szCs w:val="22"/>
              </w:rPr>
              <w:t xml:space="preserve"> </w:t>
            </w:r>
            <w:r w:rsidR="00D87184">
              <w:rPr>
                <w:sz w:val="22"/>
                <w:szCs w:val="22"/>
              </w:rPr>
              <w:t>ja, aber Ehegatte vorverstorben</w:t>
            </w:r>
            <w:r w:rsidR="00846A0B" w:rsidRPr="002156D5">
              <w:rPr>
                <w:sz w:val="22"/>
                <w:szCs w:val="22"/>
              </w:rPr>
              <w:t xml:space="preserve">   </w:t>
            </w:r>
          </w:p>
          <w:p w:rsidR="00D87184" w:rsidRDefault="00FF79C6" w:rsidP="008A1815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01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84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7184" w:rsidRPr="002156D5">
              <w:rPr>
                <w:sz w:val="22"/>
                <w:szCs w:val="22"/>
              </w:rPr>
              <w:t xml:space="preserve"> </w:t>
            </w:r>
            <w:r w:rsidR="00D87184">
              <w:rPr>
                <w:sz w:val="22"/>
                <w:szCs w:val="22"/>
              </w:rPr>
              <w:t>ja, zum zweiten Mal verheiratet</w:t>
            </w:r>
            <w:r w:rsidR="00D87184" w:rsidRPr="002156D5">
              <w:rPr>
                <w:sz w:val="22"/>
                <w:szCs w:val="22"/>
              </w:rPr>
              <w:t xml:space="preserve">     </w:t>
            </w:r>
          </w:p>
          <w:p w:rsidR="00CD6516" w:rsidRDefault="00CD6516" w:rsidP="008A1815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CD6516" w:rsidRDefault="00CD6516" w:rsidP="008A1815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CD6516" w:rsidRDefault="00CD6516" w:rsidP="00CD6516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D87184" w:rsidRDefault="00FF79C6" w:rsidP="00D87184">
            <w:pPr>
              <w:pStyle w:val="TabelleAbsatzlinksbndi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65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84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7184" w:rsidRPr="002156D5">
              <w:rPr>
                <w:sz w:val="22"/>
                <w:szCs w:val="22"/>
              </w:rPr>
              <w:t xml:space="preserve"> </w:t>
            </w:r>
            <w:r w:rsidR="00D87184">
              <w:rPr>
                <w:sz w:val="22"/>
                <w:szCs w:val="22"/>
              </w:rPr>
              <w:t>nicht verheiratet, aber geschieden</w:t>
            </w:r>
          </w:p>
          <w:p w:rsidR="00D87184" w:rsidRPr="00CD6516" w:rsidRDefault="00FF79C6" w:rsidP="00D87184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7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84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7184" w:rsidRPr="002156D5">
              <w:rPr>
                <w:sz w:val="22"/>
                <w:szCs w:val="22"/>
              </w:rPr>
              <w:t xml:space="preserve"> </w:t>
            </w:r>
            <w:r w:rsidR="00D87184">
              <w:rPr>
                <w:sz w:val="22"/>
                <w:szCs w:val="22"/>
              </w:rPr>
              <w:t>nicht verheiratet</w:t>
            </w:r>
            <w:r w:rsidR="00D87184" w:rsidRPr="002156D5">
              <w:rPr>
                <w:sz w:val="22"/>
                <w:szCs w:val="22"/>
              </w:rPr>
              <w:t xml:space="preserve">     </w:t>
            </w:r>
          </w:p>
        </w:tc>
      </w:tr>
      <w:tr w:rsidR="00313193" w:rsidRPr="002156D5" w:rsidTr="008A1815">
        <w:trPr>
          <w:trHeight w:val="576"/>
        </w:trPr>
        <w:tc>
          <w:tcPr>
            <w:tcW w:w="1816" w:type="pct"/>
            <w:shd w:val="clear" w:color="auto" w:fill="FFFFFF" w:themeFill="background1"/>
          </w:tcPr>
          <w:p w:rsidR="00313193" w:rsidRPr="00F73F40" w:rsidRDefault="008A1815">
            <w:pPr>
              <w:pStyle w:val="TabelleAbsatzlinksbndig"/>
              <w:rPr>
                <w:b/>
                <w:sz w:val="22"/>
                <w:szCs w:val="22"/>
              </w:rPr>
            </w:pPr>
            <w:r w:rsidRPr="00F73F40">
              <w:rPr>
                <w:b/>
                <w:sz w:val="22"/>
                <w:szCs w:val="22"/>
              </w:rPr>
              <w:lastRenderedPageBreak/>
              <w:t>Kind 1</w:t>
            </w:r>
            <w:r w:rsidR="00846A0B">
              <w:rPr>
                <w:b/>
                <w:sz w:val="22"/>
                <w:szCs w:val="22"/>
              </w:rPr>
              <w:t xml:space="preserve"> des Erblassers</w:t>
            </w:r>
            <w:r w:rsidRPr="00F73F40">
              <w:rPr>
                <w:b/>
                <w:sz w:val="22"/>
                <w:szCs w:val="22"/>
              </w:rPr>
              <w:t>:</w:t>
            </w:r>
          </w:p>
          <w:p w:rsidR="008A1815" w:rsidRDefault="008A1815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Name, Vorname:</w:t>
            </w:r>
          </w:p>
          <w:p w:rsidR="00CD6516" w:rsidRPr="002156D5" w:rsidRDefault="00CD6516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  <w:p w:rsidR="008A1815" w:rsidRPr="002156D5" w:rsidRDefault="008A1815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Geburtsdatum:</w:t>
            </w:r>
          </w:p>
        </w:tc>
        <w:tc>
          <w:tcPr>
            <w:tcW w:w="3184" w:type="pct"/>
            <w:shd w:val="clear" w:color="auto" w:fill="E7E6E6" w:themeFill="background2"/>
          </w:tcPr>
          <w:p w:rsidR="008A1815" w:rsidRPr="002156D5" w:rsidRDefault="00FF79C6">
            <w:pPr>
              <w:pStyle w:val="TabelleAbsatzlinksbndig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72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      </w:t>
            </w:r>
            <w:sdt>
              <w:sdtPr>
                <w:rPr>
                  <w:sz w:val="22"/>
                  <w:szCs w:val="22"/>
                </w:rPr>
                <w:id w:val="-120539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ja, aber vorverstorben      </w:t>
            </w:r>
            <w:sdt>
              <w:sdtPr>
                <w:rPr>
                  <w:sz w:val="22"/>
                  <w:szCs w:val="22"/>
                </w:rPr>
                <w:id w:val="-15827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nein </w:t>
            </w:r>
          </w:p>
          <w:p w:rsidR="00313193" w:rsidRPr="002156D5" w:rsidRDefault="00313193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8A1815" w:rsidRDefault="008A1815" w:rsidP="00F73F40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CD6516" w:rsidRPr="002156D5" w:rsidRDefault="00CD6516" w:rsidP="00F73F40">
            <w:pPr>
              <w:pStyle w:val="TabelleAbsatzlinksbndig"/>
              <w:spacing w:after="120"/>
              <w:rPr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3193" w:rsidRPr="002156D5" w:rsidTr="008A1815">
        <w:trPr>
          <w:trHeight w:val="567"/>
        </w:trPr>
        <w:tc>
          <w:tcPr>
            <w:tcW w:w="1816" w:type="pct"/>
            <w:shd w:val="clear" w:color="auto" w:fill="FFFFFF" w:themeFill="background1"/>
          </w:tcPr>
          <w:p w:rsidR="00313193" w:rsidRPr="00F73F40" w:rsidRDefault="008A1815">
            <w:pPr>
              <w:pStyle w:val="TabelleAbsatzlinksbndig"/>
              <w:rPr>
                <w:b/>
                <w:sz w:val="22"/>
                <w:szCs w:val="22"/>
              </w:rPr>
            </w:pPr>
            <w:r w:rsidRPr="00F73F40">
              <w:rPr>
                <w:b/>
                <w:sz w:val="22"/>
                <w:szCs w:val="22"/>
              </w:rPr>
              <w:t>Kind 2</w:t>
            </w:r>
            <w:r w:rsidR="00846A0B">
              <w:rPr>
                <w:b/>
                <w:sz w:val="22"/>
                <w:szCs w:val="22"/>
              </w:rPr>
              <w:t xml:space="preserve"> des Erblassers</w:t>
            </w:r>
            <w:r w:rsidRPr="00F73F40">
              <w:rPr>
                <w:b/>
                <w:sz w:val="22"/>
                <w:szCs w:val="22"/>
              </w:rPr>
              <w:t>:</w:t>
            </w:r>
          </w:p>
          <w:p w:rsidR="00CD6516" w:rsidRDefault="00CD6516" w:rsidP="00CD6516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Name, Vorname:</w:t>
            </w:r>
          </w:p>
          <w:p w:rsidR="00CD6516" w:rsidRPr="002156D5" w:rsidRDefault="00CD6516" w:rsidP="00CD6516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  <w:p w:rsidR="008A1815" w:rsidRPr="002156D5" w:rsidRDefault="00CD6516" w:rsidP="00CD6516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Geburtsdatum:</w:t>
            </w:r>
          </w:p>
        </w:tc>
        <w:tc>
          <w:tcPr>
            <w:tcW w:w="3184" w:type="pct"/>
            <w:shd w:val="clear" w:color="auto" w:fill="E7E6E6" w:themeFill="background2"/>
          </w:tcPr>
          <w:p w:rsidR="008A1815" w:rsidRPr="002156D5" w:rsidRDefault="00FF79C6" w:rsidP="00846A0B">
            <w:pPr>
              <w:pStyle w:val="TabelleAbsatzlinksbndig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393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      </w:t>
            </w:r>
            <w:sdt>
              <w:sdtPr>
                <w:rPr>
                  <w:sz w:val="22"/>
                  <w:szCs w:val="22"/>
                </w:rPr>
                <w:id w:val="-63078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ja, aber vorverstorben      </w:t>
            </w:r>
            <w:sdt>
              <w:sdtPr>
                <w:rPr>
                  <w:sz w:val="22"/>
                  <w:szCs w:val="22"/>
                </w:rPr>
                <w:id w:val="4031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nein </w:t>
            </w:r>
          </w:p>
          <w:p w:rsidR="00313193" w:rsidRPr="002156D5" w:rsidRDefault="00313193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8A1815" w:rsidRDefault="008A1815" w:rsidP="00F73F40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CD6516" w:rsidRPr="002156D5" w:rsidRDefault="00CD6516" w:rsidP="00F73F40">
            <w:pPr>
              <w:pStyle w:val="TabelleAbsatzlinksbndig"/>
              <w:spacing w:after="120"/>
              <w:rPr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A1815" w:rsidRPr="002156D5" w:rsidTr="008A1815">
        <w:trPr>
          <w:trHeight w:val="567"/>
        </w:trPr>
        <w:tc>
          <w:tcPr>
            <w:tcW w:w="1816" w:type="pct"/>
            <w:shd w:val="clear" w:color="auto" w:fill="FFFFFF" w:themeFill="background1"/>
          </w:tcPr>
          <w:p w:rsidR="008A1815" w:rsidRPr="00F73F40" w:rsidRDefault="008A1815">
            <w:pPr>
              <w:pStyle w:val="TabelleAbsatzlinksbndig"/>
              <w:rPr>
                <w:b/>
                <w:sz w:val="22"/>
                <w:szCs w:val="22"/>
              </w:rPr>
            </w:pPr>
            <w:r w:rsidRPr="00F73F40">
              <w:rPr>
                <w:b/>
                <w:sz w:val="22"/>
                <w:szCs w:val="22"/>
              </w:rPr>
              <w:t>Kind 3</w:t>
            </w:r>
            <w:r w:rsidR="00846A0B">
              <w:rPr>
                <w:b/>
                <w:sz w:val="22"/>
                <w:szCs w:val="22"/>
              </w:rPr>
              <w:t xml:space="preserve"> des Erblassers</w:t>
            </w:r>
            <w:r w:rsidRPr="00F73F40">
              <w:rPr>
                <w:b/>
                <w:sz w:val="22"/>
                <w:szCs w:val="22"/>
              </w:rPr>
              <w:t>:</w:t>
            </w:r>
          </w:p>
          <w:p w:rsidR="00CD6516" w:rsidRDefault="00CD6516" w:rsidP="00CD6516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Name, Vorname:</w:t>
            </w:r>
          </w:p>
          <w:p w:rsidR="00CD6516" w:rsidRPr="002156D5" w:rsidRDefault="00CD6516" w:rsidP="00CD6516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  <w:p w:rsidR="008A1815" w:rsidRPr="002156D5" w:rsidRDefault="00CD6516" w:rsidP="00CD6516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Geburtsdatum:</w:t>
            </w:r>
          </w:p>
        </w:tc>
        <w:tc>
          <w:tcPr>
            <w:tcW w:w="3184" w:type="pct"/>
            <w:shd w:val="clear" w:color="auto" w:fill="E7E6E6" w:themeFill="background2"/>
          </w:tcPr>
          <w:p w:rsidR="008A1815" w:rsidRPr="002156D5" w:rsidRDefault="00FF79C6" w:rsidP="00846A0B">
            <w:pPr>
              <w:pStyle w:val="TabelleAbsatzlinksbndig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456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      </w:t>
            </w:r>
            <w:sdt>
              <w:sdtPr>
                <w:rPr>
                  <w:sz w:val="22"/>
                  <w:szCs w:val="22"/>
                </w:rPr>
                <w:id w:val="17858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ja, aber vorverstorben      </w:t>
            </w:r>
            <w:sdt>
              <w:sdtPr>
                <w:rPr>
                  <w:sz w:val="22"/>
                  <w:szCs w:val="22"/>
                </w:rPr>
                <w:id w:val="156459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nein </w:t>
            </w:r>
          </w:p>
          <w:p w:rsidR="008A1815" w:rsidRPr="002156D5" w:rsidRDefault="008A1815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8A1815" w:rsidRDefault="008A1815" w:rsidP="00F73F40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CD6516" w:rsidRPr="002156D5" w:rsidRDefault="00CD6516" w:rsidP="00F73F40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3193" w:rsidRPr="002156D5" w:rsidTr="008A1815">
        <w:trPr>
          <w:trHeight w:val="994"/>
        </w:trPr>
        <w:tc>
          <w:tcPr>
            <w:tcW w:w="1816" w:type="pct"/>
            <w:shd w:val="clear" w:color="auto" w:fill="FFFFFF" w:themeFill="background1"/>
          </w:tcPr>
          <w:p w:rsidR="00CD6516" w:rsidRPr="00F73F40" w:rsidRDefault="00CD6516" w:rsidP="00CD6516">
            <w:pPr>
              <w:pStyle w:val="TabelleAbsatzlinksbndig"/>
              <w:rPr>
                <w:b/>
                <w:sz w:val="22"/>
                <w:szCs w:val="22"/>
              </w:rPr>
            </w:pPr>
            <w:r w:rsidRPr="00F73F40">
              <w:rPr>
                <w:b/>
                <w:sz w:val="22"/>
                <w:szCs w:val="22"/>
              </w:rPr>
              <w:t xml:space="preserve">Kind </w:t>
            </w:r>
            <w:r>
              <w:rPr>
                <w:b/>
                <w:sz w:val="22"/>
                <w:szCs w:val="22"/>
              </w:rPr>
              <w:t>4</w:t>
            </w:r>
            <w:r w:rsidR="00846A0B">
              <w:rPr>
                <w:b/>
                <w:sz w:val="22"/>
                <w:szCs w:val="22"/>
              </w:rPr>
              <w:t xml:space="preserve"> des Erblassers</w:t>
            </w:r>
            <w:r w:rsidRPr="00F73F40">
              <w:rPr>
                <w:b/>
                <w:sz w:val="22"/>
                <w:szCs w:val="22"/>
              </w:rPr>
              <w:t>:</w:t>
            </w:r>
          </w:p>
          <w:p w:rsidR="00CD6516" w:rsidRDefault="00CD6516" w:rsidP="00CD6516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Name, Vorname:</w:t>
            </w:r>
          </w:p>
          <w:p w:rsidR="00CD6516" w:rsidRPr="002156D5" w:rsidRDefault="00CD6516" w:rsidP="00CD6516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  <w:p w:rsidR="008A1815" w:rsidRPr="002156D5" w:rsidRDefault="00CD6516" w:rsidP="00CD6516">
            <w:pPr>
              <w:pStyle w:val="TabelleAufzhlungszeichen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Geburtsdatum:</w:t>
            </w:r>
          </w:p>
        </w:tc>
        <w:tc>
          <w:tcPr>
            <w:tcW w:w="3184" w:type="pct"/>
            <w:shd w:val="clear" w:color="auto" w:fill="E7E6E6" w:themeFill="background2"/>
          </w:tcPr>
          <w:p w:rsidR="00846A0B" w:rsidRPr="002156D5" w:rsidRDefault="00FF79C6" w:rsidP="00846A0B">
            <w:pPr>
              <w:pStyle w:val="TabelleAbsatzlinksbndig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25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      </w:t>
            </w:r>
            <w:sdt>
              <w:sdtPr>
                <w:rPr>
                  <w:sz w:val="22"/>
                  <w:szCs w:val="22"/>
                </w:rPr>
                <w:id w:val="199630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ja, aber vorverstorben      </w:t>
            </w:r>
            <w:sdt>
              <w:sdtPr>
                <w:rPr>
                  <w:sz w:val="22"/>
                  <w:szCs w:val="22"/>
                </w:rPr>
                <w:id w:val="14024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nein </w:t>
            </w:r>
          </w:p>
          <w:p w:rsidR="00846A0B" w:rsidRPr="002156D5" w:rsidRDefault="00846A0B" w:rsidP="00846A0B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846A0B" w:rsidRDefault="00846A0B" w:rsidP="00846A0B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8A1815" w:rsidRPr="002156D5" w:rsidRDefault="00846A0B" w:rsidP="00846A0B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3193" w:rsidRPr="002156D5" w:rsidTr="008A1815">
        <w:trPr>
          <w:trHeight w:val="1243"/>
        </w:trPr>
        <w:tc>
          <w:tcPr>
            <w:tcW w:w="1816" w:type="pct"/>
            <w:shd w:val="clear" w:color="auto" w:fill="FFFFFF" w:themeFill="background1"/>
          </w:tcPr>
          <w:p w:rsidR="00846A0B" w:rsidRPr="00F73F40" w:rsidRDefault="00846A0B" w:rsidP="00846A0B">
            <w:pPr>
              <w:pStyle w:val="TabelleAbsatzlinksbndi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Vater des Erblassers</w:t>
            </w:r>
            <w:r w:rsidR="00D87184">
              <w:rPr>
                <w:b/>
                <w:sz w:val="22"/>
                <w:szCs w:val="22"/>
              </w:rPr>
              <w:t xml:space="preserve"> (nur ausfüllen, sofern keine Kinder des Erblassers leben)</w:t>
            </w:r>
          </w:p>
          <w:p w:rsidR="00846A0B" w:rsidRDefault="00846A0B" w:rsidP="00846A0B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Name, Vorname:</w:t>
            </w:r>
          </w:p>
          <w:p w:rsidR="00846A0B" w:rsidRPr="002156D5" w:rsidRDefault="00846A0B" w:rsidP="00846A0B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  <w:p w:rsidR="008A1815" w:rsidRPr="002156D5" w:rsidRDefault="00846A0B" w:rsidP="00846A0B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Geburtsdatum:</w:t>
            </w:r>
          </w:p>
        </w:tc>
        <w:tc>
          <w:tcPr>
            <w:tcW w:w="3184" w:type="pct"/>
            <w:shd w:val="clear" w:color="auto" w:fill="E7E6E6" w:themeFill="background2"/>
          </w:tcPr>
          <w:p w:rsidR="00846A0B" w:rsidRDefault="00FF79C6" w:rsidP="00846A0B">
            <w:pPr>
              <w:pStyle w:val="TabelleAbsatzlinksbndig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3353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      </w:t>
            </w:r>
            <w:sdt>
              <w:sdtPr>
                <w:rPr>
                  <w:sz w:val="22"/>
                  <w:szCs w:val="22"/>
                </w:rPr>
                <w:id w:val="-47228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ja, aber vorverstorben      </w:t>
            </w:r>
            <w:sdt>
              <w:sdtPr>
                <w:rPr>
                  <w:sz w:val="22"/>
                  <w:szCs w:val="22"/>
                </w:rPr>
                <w:id w:val="13408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nein </w:t>
            </w:r>
          </w:p>
          <w:p w:rsidR="00D87184" w:rsidRDefault="00D87184" w:rsidP="006E76E5">
            <w:pPr>
              <w:pStyle w:val="TabelleAbsatzlinksbndig"/>
              <w:rPr>
                <w:b/>
                <w:sz w:val="22"/>
                <w:szCs w:val="22"/>
              </w:rPr>
            </w:pPr>
          </w:p>
          <w:p w:rsidR="00313193" w:rsidRPr="002156D5" w:rsidRDefault="008A1815" w:rsidP="006E76E5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313193" w:rsidRPr="002156D5" w:rsidRDefault="00313193" w:rsidP="00B453A7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313193" w:rsidRPr="002156D5" w:rsidRDefault="00313193" w:rsidP="00846A0B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A1815" w:rsidRPr="002156D5" w:rsidTr="002156D5">
        <w:trPr>
          <w:trHeight w:val="474"/>
        </w:trPr>
        <w:tc>
          <w:tcPr>
            <w:tcW w:w="1816" w:type="pct"/>
            <w:shd w:val="clear" w:color="auto" w:fill="FFFFFF" w:themeFill="background1"/>
          </w:tcPr>
          <w:p w:rsidR="00846A0B" w:rsidRPr="00F73F40" w:rsidRDefault="00846A0B" w:rsidP="00846A0B">
            <w:pPr>
              <w:pStyle w:val="TabelleAbsatzlinksbndi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Mutter des Erblassers</w:t>
            </w:r>
            <w:r w:rsidR="00D87184">
              <w:rPr>
                <w:b/>
                <w:sz w:val="22"/>
                <w:szCs w:val="22"/>
              </w:rPr>
              <w:t xml:space="preserve"> (nur ausfüllen, sofern keine Kinder des Erblassers leben)</w:t>
            </w:r>
            <w:r w:rsidRPr="00F73F40">
              <w:rPr>
                <w:b/>
                <w:sz w:val="22"/>
                <w:szCs w:val="22"/>
              </w:rPr>
              <w:t>:</w:t>
            </w:r>
          </w:p>
          <w:p w:rsidR="00846A0B" w:rsidRDefault="00846A0B" w:rsidP="00846A0B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Name, Vorname:</w:t>
            </w:r>
          </w:p>
          <w:p w:rsidR="00846A0B" w:rsidRPr="002156D5" w:rsidRDefault="00846A0B" w:rsidP="00846A0B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Anschrift:</w:t>
            </w:r>
          </w:p>
          <w:p w:rsidR="008A1815" w:rsidRPr="002156D5" w:rsidRDefault="00846A0B" w:rsidP="00846A0B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>Geburtsdatum:</w:t>
            </w:r>
          </w:p>
        </w:tc>
        <w:tc>
          <w:tcPr>
            <w:tcW w:w="3184" w:type="pct"/>
            <w:shd w:val="clear" w:color="auto" w:fill="E7E6E6" w:themeFill="background2"/>
          </w:tcPr>
          <w:p w:rsidR="00846A0B" w:rsidRDefault="00FF79C6" w:rsidP="00846A0B">
            <w:pPr>
              <w:pStyle w:val="TabelleAbsatzlinksbndig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0670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      </w:t>
            </w:r>
            <w:sdt>
              <w:sdtPr>
                <w:rPr>
                  <w:sz w:val="22"/>
                  <w:szCs w:val="22"/>
                </w:rPr>
                <w:id w:val="-17058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ja, aber vorverstorben      </w:t>
            </w:r>
            <w:sdt>
              <w:sdtPr>
                <w:rPr>
                  <w:sz w:val="22"/>
                  <w:szCs w:val="22"/>
                </w:rPr>
                <w:id w:val="-93058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0B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6A0B" w:rsidRPr="002156D5">
              <w:rPr>
                <w:sz w:val="22"/>
                <w:szCs w:val="22"/>
              </w:rPr>
              <w:t xml:space="preserve"> </w:t>
            </w:r>
            <w:r w:rsidR="00846A0B">
              <w:rPr>
                <w:sz w:val="22"/>
                <w:szCs w:val="22"/>
              </w:rPr>
              <w:t xml:space="preserve">nein </w:t>
            </w:r>
          </w:p>
          <w:p w:rsidR="00D87184" w:rsidRDefault="00D87184" w:rsidP="00846A0B">
            <w:pPr>
              <w:pStyle w:val="TabelleAbsatzlinksbndig"/>
              <w:rPr>
                <w:b/>
                <w:sz w:val="22"/>
                <w:szCs w:val="22"/>
              </w:rPr>
            </w:pPr>
          </w:p>
          <w:p w:rsidR="00846A0B" w:rsidRPr="002156D5" w:rsidRDefault="00846A0B" w:rsidP="00846A0B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846A0B" w:rsidRPr="002156D5" w:rsidRDefault="00846A0B" w:rsidP="00846A0B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8A1815" w:rsidRDefault="00846A0B" w:rsidP="00A84EA3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D87184" w:rsidRPr="002156D5" w:rsidRDefault="00D87184" w:rsidP="00A84EA3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</w:p>
        </w:tc>
      </w:tr>
      <w:tr w:rsidR="008A1815" w:rsidRPr="002156D5" w:rsidTr="002156D5">
        <w:trPr>
          <w:trHeight w:val="439"/>
        </w:trPr>
        <w:tc>
          <w:tcPr>
            <w:tcW w:w="1816" w:type="pct"/>
            <w:shd w:val="clear" w:color="auto" w:fill="FFFFFF" w:themeFill="background1"/>
          </w:tcPr>
          <w:p w:rsidR="008A1815" w:rsidRPr="002156D5" w:rsidRDefault="008A1815">
            <w:pPr>
              <w:pStyle w:val="TabelleAbsatzlinksbndig"/>
              <w:rPr>
                <w:sz w:val="22"/>
                <w:szCs w:val="22"/>
              </w:rPr>
            </w:pPr>
          </w:p>
        </w:tc>
        <w:tc>
          <w:tcPr>
            <w:tcW w:w="3184" w:type="pct"/>
            <w:shd w:val="clear" w:color="auto" w:fill="E7E6E6" w:themeFill="background2"/>
          </w:tcPr>
          <w:p w:rsidR="008A1815" w:rsidRPr="002156D5" w:rsidRDefault="00A84EA3" w:rsidP="00B453A7">
            <w:pPr>
              <w:pStyle w:val="TabelleAbsatzlinksbndig"/>
              <w:rPr>
                <w:rFonts w:eastAsia="MS Gothic"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>Zum Erbscheinsantrag</w:t>
            </w:r>
          </w:p>
        </w:tc>
      </w:tr>
      <w:tr w:rsidR="00313193" w:rsidRPr="002156D5" w:rsidTr="008A1815">
        <w:trPr>
          <w:trHeight w:val="555"/>
        </w:trPr>
        <w:tc>
          <w:tcPr>
            <w:tcW w:w="1816" w:type="pct"/>
            <w:shd w:val="clear" w:color="auto" w:fill="FFFFFF" w:themeFill="background1"/>
          </w:tcPr>
          <w:p w:rsidR="002156D5" w:rsidRDefault="00A84EA3" w:rsidP="00921F66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Erbschein kann von einem </w:t>
            </w:r>
            <w:r>
              <w:rPr>
                <w:sz w:val="22"/>
                <w:szCs w:val="22"/>
              </w:rPr>
              <w:br/>
              <w:t>oder von allen Erben gemeinschaftlich beantragt werden!</w:t>
            </w:r>
          </w:p>
          <w:p w:rsidR="00A84EA3" w:rsidRDefault="00A84EA3" w:rsidP="00921F66">
            <w:pPr>
              <w:pStyle w:val="TabelleAbsatzlinksbndig"/>
              <w:rPr>
                <w:sz w:val="18"/>
                <w:szCs w:val="18"/>
              </w:rPr>
            </w:pPr>
            <w:r w:rsidRPr="00043565">
              <w:rPr>
                <w:sz w:val="18"/>
                <w:szCs w:val="18"/>
              </w:rPr>
              <w:t>(Soweit mehrere Erben vorhanden sind, ist das Verfahren wesentlich schneller, wenn sämtliche Erben den Antrag stellen!)</w:t>
            </w:r>
          </w:p>
          <w:p w:rsidR="00043565" w:rsidRPr="00043565" w:rsidRDefault="00043565" w:rsidP="00921F66">
            <w:pPr>
              <w:pStyle w:val="TabelleAbsatzlinksbndig"/>
              <w:rPr>
                <w:sz w:val="18"/>
                <w:szCs w:val="18"/>
              </w:rPr>
            </w:pPr>
          </w:p>
          <w:p w:rsidR="00A84EA3" w:rsidRDefault="00A84EA3" w:rsidP="00043565">
            <w:pPr>
              <w:pStyle w:val="TabelleAbsatzlinksbndig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 Vermögen im Ausland vorhanden?</w:t>
            </w:r>
          </w:p>
          <w:p w:rsidR="00641C63" w:rsidRPr="00043565" w:rsidRDefault="00641C63" w:rsidP="00921F66">
            <w:pPr>
              <w:pStyle w:val="TabelleAbsatzlinksbndig"/>
              <w:rPr>
                <w:sz w:val="18"/>
                <w:szCs w:val="18"/>
              </w:rPr>
            </w:pPr>
            <w:r w:rsidRPr="00043565">
              <w:rPr>
                <w:sz w:val="18"/>
                <w:szCs w:val="18"/>
              </w:rPr>
              <w:t>(Hier kommt evtl. der Antrag auf ein Europäisches Nachlasszeugnis in Betracht)</w:t>
            </w:r>
          </w:p>
          <w:p w:rsidR="00641C63" w:rsidRDefault="00641C63" w:rsidP="00921F66">
            <w:pPr>
              <w:pStyle w:val="TabelleAbsatzlinksbndig"/>
              <w:rPr>
                <w:sz w:val="22"/>
                <w:szCs w:val="22"/>
              </w:rPr>
            </w:pPr>
          </w:p>
          <w:p w:rsidR="009660E3" w:rsidRDefault="009660E3" w:rsidP="00921F66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 Grundbesitz vorhanden?</w:t>
            </w:r>
          </w:p>
          <w:p w:rsidR="009660E3" w:rsidRDefault="009660E3" w:rsidP="00921F66">
            <w:pPr>
              <w:pStyle w:val="TabelleAbsatzlinksbndig"/>
              <w:rPr>
                <w:sz w:val="22"/>
                <w:szCs w:val="22"/>
              </w:rPr>
            </w:pPr>
          </w:p>
          <w:p w:rsidR="009660E3" w:rsidRDefault="009660E3" w:rsidP="00921F66">
            <w:pPr>
              <w:pStyle w:val="TabelleAbsatzlinksbndig"/>
              <w:rPr>
                <w:sz w:val="22"/>
                <w:szCs w:val="22"/>
              </w:rPr>
            </w:pPr>
          </w:p>
          <w:p w:rsidR="009660E3" w:rsidRDefault="009660E3" w:rsidP="00921F66">
            <w:pPr>
              <w:pStyle w:val="TabelleAbsatzlinksbndig"/>
              <w:rPr>
                <w:sz w:val="22"/>
                <w:szCs w:val="22"/>
              </w:rPr>
            </w:pPr>
          </w:p>
          <w:p w:rsidR="009660E3" w:rsidRDefault="009660E3" w:rsidP="00921F66">
            <w:pPr>
              <w:pStyle w:val="TabelleAbsatzlinksbndig"/>
              <w:rPr>
                <w:sz w:val="22"/>
                <w:szCs w:val="22"/>
              </w:rPr>
            </w:pPr>
          </w:p>
          <w:p w:rsidR="00641C63" w:rsidRDefault="00641C63" w:rsidP="00921F66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Gibt es Erbverzichte oder Erbausschlagungen?</w:t>
            </w:r>
          </w:p>
          <w:p w:rsidR="00641C63" w:rsidRDefault="00641C63" w:rsidP="00921F66">
            <w:pPr>
              <w:pStyle w:val="TabelleAbsatzlinksbndig"/>
              <w:rPr>
                <w:sz w:val="22"/>
                <w:szCs w:val="22"/>
              </w:rPr>
            </w:pPr>
          </w:p>
          <w:p w:rsidR="00641C63" w:rsidRDefault="00641C63" w:rsidP="00921F66">
            <w:pPr>
              <w:pStyle w:val="TabelleAbsatzlinksbndig"/>
              <w:rPr>
                <w:sz w:val="22"/>
                <w:szCs w:val="22"/>
              </w:rPr>
            </w:pPr>
          </w:p>
          <w:p w:rsidR="00024FDC" w:rsidRPr="002156D5" w:rsidRDefault="00024FDC" w:rsidP="007479D0">
            <w:pPr>
              <w:pStyle w:val="TabelleAbsatzlinksbndig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Besteht bereits Streit über das Erbrecht?</w:t>
            </w:r>
          </w:p>
        </w:tc>
        <w:tc>
          <w:tcPr>
            <w:tcW w:w="3184" w:type="pct"/>
            <w:shd w:val="clear" w:color="auto" w:fill="E7E6E6" w:themeFill="background2"/>
          </w:tcPr>
          <w:p w:rsidR="00A84EA3" w:rsidRDefault="00FF79C6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829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A3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4EA3">
              <w:rPr>
                <w:sz w:val="22"/>
                <w:szCs w:val="22"/>
              </w:rPr>
              <w:t xml:space="preserve"> Es soll ein Alleinerbschein beantragt werden durch</w:t>
            </w:r>
          </w:p>
          <w:p w:rsidR="00A84EA3" w:rsidRDefault="00A84EA3">
            <w:pPr>
              <w:pStyle w:val="TabelleAbsatzlinksbndig"/>
              <w:rPr>
                <w:sz w:val="22"/>
                <w:szCs w:val="22"/>
              </w:rPr>
            </w:pPr>
            <w:r w:rsidRPr="002156D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2156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den Alleinerben </w:t>
            </w:r>
            <w:r w:rsidRPr="002156D5">
              <w:rPr>
                <w:sz w:val="22"/>
                <w:szCs w:val="22"/>
              </w:rPr>
              <w:t xml:space="preserve"> </w:t>
            </w: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A84EA3">
              <w:rPr>
                <w:sz w:val="22"/>
                <w:szCs w:val="22"/>
              </w:rPr>
              <w:t>als Antragsteller</w:t>
            </w:r>
          </w:p>
          <w:p w:rsidR="00A84EA3" w:rsidRDefault="00FF79C6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170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84EA3" w:rsidRPr="002156D5">
              <w:rPr>
                <w:sz w:val="22"/>
                <w:szCs w:val="22"/>
              </w:rPr>
              <w:t xml:space="preserve"> </w:t>
            </w:r>
            <w:r w:rsidR="00A84EA3">
              <w:rPr>
                <w:sz w:val="22"/>
                <w:szCs w:val="22"/>
              </w:rPr>
              <w:t xml:space="preserve">Es soll ein gemeinschaftlicher Erbschein beantragt </w:t>
            </w:r>
          </w:p>
          <w:p w:rsidR="00313193" w:rsidRDefault="00A84EA3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werden durch</w:t>
            </w:r>
            <w:r w:rsidRPr="002156D5">
              <w:rPr>
                <w:sz w:val="22"/>
                <w:szCs w:val="22"/>
              </w:rPr>
              <w:t xml:space="preserve">    </w:t>
            </w:r>
          </w:p>
          <w:p w:rsidR="00A84EA3" w:rsidRDefault="00A84EA3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8597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den Erben  </w:t>
            </w: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A84EA3">
              <w:rPr>
                <w:sz w:val="22"/>
                <w:szCs w:val="22"/>
              </w:rPr>
              <w:t>als Antragsteller</w:t>
            </w:r>
          </w:p>
          <w:p w:rsidR="00A84EA3" w:rsidRPr="002156D5" w:rsidRDefault="00A84EA3">
            <w:pPr>
              <w:pStyle w:val="TabelleAbsatzlinksbndi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5631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alle Erben gemeinschaftlich.  </w:t>
            </w:r>
          </w:p>
          <w:p w:rsidR="002156D5" w:rsidRDefault="00FF79C6" w:rsidP="002156D5">
            <w:pPr>
              <w:pStyle w:val="TabelleAbsatzlinksbndi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856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0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56D5" w:rsidRPr="002156D5">
              <w:rPr>
                <w:sz w:val="22"/>
                <w:szCs w:val="22"/>
              </w:rPr>
              <w:t xml:space="preserve"> ja</w:t>
            </w:r>
            <w:r w:rsidR="00641C63">
              <w:rPr>
                <w:sz w:val="22"/>
                <w:szCs w:val="22"/>
              </w:rPr>
              <w:t>, und zwar:</w:t>
            </w:r>
            <w:r w:rsidR="002156D5" w:rsidRPr="002156D5">
              <w:rPr>
                <w:sz w:val="22"/>
                <w:szCs w:val="22"/>
              </w:rPr>
              <w:t xml:space="preserve"> </w:t>
            </w:r>
            <w:r w:rsidR="00641C63">
              <w:rPr>
                <w:sz w:val="22"/>
                <w:szCs w:val="22"/>
              </w:rPr>
              <w:t xml:space="preserve">        </w:t>
            </w:r>
            <w:r w:rsidR="002156D5" w:rsidRPr="002156D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7151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56D5" w:rsidRPr="002156D5">
              <w:rPr>
                <w:sz w:val="22"/>
                <w:szCs w:val="22"/>
              </w:rPr>
              <w:t xml:space="preserve"> nein    </w:t>
            </w:r>
          </w:p>
          <w:p w:rsidR="002156D5" w:rsidRDefault="002156D5" w:rsidP="002156D5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2156D5" w:rsidRDefault="002156D5" w:rsidP="002156D5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641C63" w:rsidRDefault="00641C63" w:rsidP="002156D5">
            <w:pPr>
              <w:pStyle w:val="TabelleAbsatzlinksbndig"/>
              <w:spacing w:after="120"/>
              <w:rPr>
                <w:b/>
                <w:sz w:val="22"/>
                <w:szCs w:val="22"/>
              </w:rPr>
            </w:pPr>
          </w:p>
          <w:p w:rsidR="009660E3" w:rsidRDefault="00FF79C6" w:rsidP="002156D5">
            <w:pPr>
              <w:pStyle w:val="TabelleAbsatzlinksbndig"/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55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0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660E3" w:rsidRPr="002156D5">
              <w:rPr>
                <w:sz w:val="22"/>
                <w:szCs w:val="22"/>
              </w:rPr>
              <w:t xml:space="preserve"> </w:t>
            </w:r>
            <w:r w:rsidR="009660E3">
              <w:rPr>
                <w:sz w:val="22"/>
                <w:szCs w:val="22"/>
              </w:rPr>
              <w:t xml:space="preserve"> </w:t>
            </w:r>
            <w:r w:rsidR="009660E3" w:rsidRPr="002156D5">
              <w:rPr>
                <w:sz w:val="22"/>
                <w:szCs w:val="22"/>
              </w:rPr>
              <w:t>ja</w:t>
            </w:r>
            <w:r w:rsidR="009660E3">
              <w:rPr>
                <w:sz w:val="22"/>
                <w:szCs w:val="22"/>
              </w:rPr>
              <w:t>, und zwar:</w:t>
            </w:r>
            <w:r w:rsidR="009660E3" w:rsidRPr="002156D5">
              <w:rPr>
                <w:sz w:val="22"/>
                <w:szCs w:val="22"/>
              </w:rPr>
              <w:t xml:space="preserve"> </w:t>
            </w:r>
            <w:r w:rsidR="009660E3">
              <w:rPr>
                <w:sz w:val="22"/>
                <w:szCs w:val="22"/>
              </w:rPr>
              <w:t xml:space="preserve">        </w:t>
            </w:r>
            <w:r w:rsidR="009660E3" w:rsidRPr="002156D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77648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0E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660E3" w:rsidRPr="002156D5">
              <w:rPr>
                <w:sz w:val="22"/>
                <w:szCs w:val="22"/>
              </w:rPr>
              <w:t xml:space="preserve"> nein    </w:t>
            </w:r>
          </w:p>
          <w:p w:rsidR="009660E3" w:rsidRPr="009660E3" w:rsidRDefault="009660E3" w:rsidP="009660E3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Grundbuch:      </w:t>
            </w: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Blatt</w:t>
            </w:r>
            <w:r w:rsidRPr="009660E3"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9660E3" w:rsidRPr="009660E3" w:rsidRDefault="009660E3" w:rsidP="009660E3">
            <w:pPr>
              <w:pStyle w:val="TabelleAbsatzlinksbndig"/>
              <w:rPr>
                <w:sz w:val="22"/>
                <w:szCs w:val="22"/>
              </w:rPr>
            </w:pPr>
            <w:r w:rsidRPr="009660E3">
              <w:rPr>
                <w:sz w:val="22"/>
                <w:szCs w:val="22"/>
              </w:rPr>
              <w:t xml:space="preserve">Gemarkung: </w:t>
            </w:r>
            <w:r>
              <w:rPr>
                <w:sz w:val="22"/>
                <w:szCs w:val="22"/>
              </w:rPr>
              <w:t xml:space="preserve">    </w:t>
            </w: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9660E3">
              <w:rPr>
                <w:sz w:val="22"/>
                <w:szCs w:val="22"/>
              </w:rPr>
              <w:t>Flur</w:t>
            </w:r>
            <w:r>
              <w:rPr>
                <w:sz w:val="22"/>
                <w:szCs w:val="22"/>
              </w:rPr>
              <w:t xml:space="preserve">-Nr.:  </w:t>
            </w: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9660E3" w:rsidRPr="002156D5" w:rsidRDefault="009660E3" w:rsidP="009660E3">
            <w:pPr>
              <w:pStyle w:val="TabelleAbsatzlinksbndig"/>
              <w:tabs>
                <w:tab w:val="left" w:pos="15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Flurstück-Nr.:   </w:t>
            </w: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641C63" w:rsidRDefault="00FF79C6" w:rsidP="00641C63">
            <w:pPr>
              <w:pStyle w:val="TabelleAbsatzlinksbndig"/>
              <w:spacing w:before="2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19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63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1C63" w:rsidRPr="002156D5">
              <w:rPr>
                <w:sz w:val="22"/>
                <w:szCs w:val="22"/>
              </w:rPr>
              <w:t xml:space="preserve"> ja</w:t>
            </w:r>
            <w:r w:rsidR="00641C63">
              <w:rPr>
                <w:sz w:val="22"/>
                <w:szCs w:val="22"/>
              </w:rPr>
              <w:t>, und zwar:</w:t>
            </w:r>
            <w:r w:rsidR="00641C63" w:rsidRPr="002156D5">
              <w:rPr>
                <w:sz w:val="22"/>
                <w:szCs w:val="22"/>
              </w:rPr>
              <w:t xml:space="preserve"> </w:t>
            </w:r>
            <w:r w:rsidR="00641C63">
              <w:rPr>
                <w:sz w:val="22"/>
                <w:szCs w:val="22"/>
              </w:rPr>
              <w:t xml:space="preserve">        </w:t>
            </w:r>
            <w:r w:rsidR="00641C63" w:rsidRPr="002156D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819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1C63" w:rsidRPr="002156D5">
              <w:rPr>
                <w:sz w:val="22"/>
                <w:szCs w:val="22"/>
              </w:rPr>
              <w:t xml:space="preserve"> nein    </w:t>
            </w:r>
          </w:p>
          <w:p w:rsidR="00641C63" w:rsidRDefault="00641C63" w:rsidP="00641C63">
            <w:pPr>
              <w:pStyle w:val="TabelleAbsatzlinksbndig"/>
              <w:rPr>
                <w:b/>
                <w:sz w:val="22"/>
                <w:szCs w:val="22"/>
              </w:rPr>
            </w:pP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641C63" w:rsidRDefault="00641C63" w:rsidP="00641C63">
            <w:pPr>
              <w:pStyle w:val="TabelleAbsatzlinksbndig"/>
              <w:spacing w:after="12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56D5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6D5">
              <w:rPr>
                <w:b/>
                <w:sz w:val="22"/>
                <w:szCs w:val="22"/>
              </w:rPr>
              <w:instrText xml:space="preserve"> FORMTEXT </w:instrText>
            </w:r>
            <w:r w:rsidRPr="002156D5">
              <w:rPr>
                <w:b/>
                <w:sz w:val="22"/>
                <w:szCs w:val="22"/>
              </w:rPr>
            </w:r>
            <w:r w:rsidRPr="002156D5">
              <w:rPr>
                <w:b/>
                <w:sz w:val="22"/>
                <w:szCs w:val="22"/>
              </w:rPr>
              <w:fldChar w:fldCharType="separate"/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noProof/>
                <w:sz w:val="22"/>
                <w:szCs w:val="22"/>
              </w:rPr>
              <w:t> </w:t>
            </w:r>
            <w:r w:rsidRPr="002156D5">
              <w:rPr>
                <w:b/>
                <w:sz w:val="22"/>
                <w:szCs w:val="22"/>
              </w:rPr>
              <w:fldChar w:fldCharType="end"/>
            </w:r>
          </w:p>
          <w:p w:rsidR="00641C63" w:rsidRDefault="00641C63" w:rsidP="00641C63">
            <w:pPr>
              <w:pStyle w:val="TabelleAbsatzlinksbndig"/>
              <w:spacing w:after="120"/>
              <w:ind w:left="0"/>
              <w:rPr>
                <w:b/>
                <w:sz w:val="22"/>
                <w:szCs w:val="22"/>
              </w:rPr>
            </w:pPr>
          </w:p>
          <w:p w:rsidR="00024FDC" w:rsidRPr="007479D0" w:rsidRDefault="00FF79C6" w:rsidP="007479D0">
            <w:pPr>
              <w:pStyle w:val="TabelleAbsatzlinksbndig"/>
              <w:spacing w:before="2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45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DC" w:rsidRPr="002156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FDC" w:rsidRPr="002156D5">
              <w:rPr>
                <w:sz w:val="22"/>
                <w:szCs w:val="22"/>
              </w:rPr>
              <w:t xml:space="preserve"> ja </w:t>
            </w:r>
            <w:r w:rsidR="00024FDC">
              <w:rPr>
                <w:sz w:val="22"/>
                <w:szCs w:val="22"/>
              </w:rPr>
              <w:t xml:space="preserve">        </w:t>
            </w:r>
            <w:r w:rsidR="00024FDC" w:rsidRPr="002156D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1773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FDC" w:rsidRPr="002156D5">
              <w:rPr>
                <w:sz w:val="22"/>
                <w:szCs w:val="22"/>
              </w:rPr>
              <w:t xml:space="preserve"> nein    </w:t>
            </w:r>
          </w:p>
        </w:tc>
      </w:tr>
      <w:tr w:rsidR="00D87184" w:rsidRPr="002156D5" w:rsidTr="008A1815">
        <w:trPr>
          <w:trHeight w:val="555"/>
        </w:trPr>
        <w:tc>
          <w:tcPr>
            <w:tcW w:w="1816" w:type="pct"/>
            <w:shd w:val="clear" w:color="auto" w:fill="FFFFFF" w:themeFill="background1"/>
          </w:tcPr>
          <w:p w:rsidR="00D87184" w:rsidRDefault="00D87184" w:rsidP="00921F66">
            <w:pPr>
              <w:pStyle w:val="TabelleAbsatzlinksbndi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Folgende </w:t>
            </w:r>
            <w:r w:rsidRPr="007479D0">
              <w:rPr>
                <w:b/>
                <w:sz w:val="22"/>
                <w:szCs w:val="22"/>
              </w:rPr>
              <w:t>Dokumente</w:t>
            </w:r>
            <w:r>
              <w:rPr>
                <w:sz w:val="22"/>
                <w:szCs w:val="22"/>
              </w:rPr>
              <w:t xml:space="preserve"> werden</w:t>
            </w:r>
            <w:r w:rsidR="007479D0">
              <w:rPr>
                <w:sz w:val="22"/>
                <w:szCs w:val="22"/>
              </w:rPr>
              <w:t xml:space="preserve"> </w:t>
            </w:r>
            <w:r w:rsidR="007479D0" w:rsidRPr="007479D0">
              <w:rPr>
                <w:b/>
                <w:sz w:val="22"/>
                <w:szCs w:val="22"/>
              </w:rPr>
              <w:t>zwingend</w:t>
            </w:r>
            <w:r>
              <w:rPr>
                <w:sz w:val="22"/>
                <w:szCs w:val="22"/>
              </w:rPr>
              <w:t xml:space="preserve"> im </w:t>
            </w:r>
            <w:r w:rsidRPr="007479D0">
              <w:rPr>
                <w:b/>
                <w:sz w:val="22"/>
                <w:szCs w:val="22"/>
              </w:rPr>
              <w:t>Original</w:t>
            </w:r>
            <w:r w:rsidR="005C1621">
              <w:rPr>
                <w:b/>
                <w:sz w:val="22"/>
                <w:szCs w:val="22"/>
              </w:rPr>
              <w:t>, in Ausfertigung oder in beglaubigter Abschrift</w:t>
            </w:r>
            <w:r>
              <w:rPr>
                <w:sz w:val="22"/>
                <w:szCs w:val="22"/>
              </w:rPr>
              <w:t xml:space="preserve"> benötigt:</w:t>
            </w:r>
          </w:p>
          <w:p w:rsidR="007479D0" w:rsidRDefault="007479D0" w:rsidP="007479D0">
            <w:pPr>
              <w:pStyle w:val="TabelleAbsatzlinksbndig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 der Regel befinden sich die erforderlichen Personenstandsurkunden des Erblassers gesammelt in einem Familienstammbuch)</w:t>
            </w:r>
          </w:p>
          <w:p w:rsidR="007479D0" w:rsidRDefault="007479D0" w:rsidP="007479D0">
            <w:pPr>
              <w:pStyle w:val="TabelleAbsatzlinksbndig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erforderlichen Dokumente sollten uns gemeinsam mit diesem Datenerfassungsbogen für die Erstellung eines Erbscheinsantrages zur Verfügung gestellt werden!</w:t>
            </w:r>
          </w:p>
        </w:tc>
        <w:tc>
          <w:tcPr>
            <w:tcW w:w="3184" w:type="pct"/>
            <w:shd w:val="clear" w:color="auto" w:fill="E7E6E6" w:themeFill="background2"/>
          </w:tcPr>
          <w:p w:rsidR="00D87184" w:rsidRPr="007479D0" w:rsidRDefault="00D87184">
            <w:pPr>
              <w:pStyle w:val="TabelleAbsatzlinksbndig"/>
              <w:rPr>
                <w:b/>
                <w:sz w:val="22"/>
                <w:szCs w:val="22"/>
              </w:rPr>
            </w:pPr>
            <w:r w:rsidRPr="007479D0">
              <w:rPr>
                <w:b/>
                <w:sz w:val="22"/>
                <w:szCs w:val="22"/>
              </w:rPr>
              <w:t>Bei Vorliegen eines handschriftlichen Testaments:</w:t>
            </w:r>
          </w:p>
          <w:p w:rsidR="00D87184" w:rsidRDefault="00D87184" w:rsidP="00D87184">
            <w:pPr>
              <w:pStyle w:val="TabelleAbsatzlinksbndig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des Testaments (soweit bereits beim Amtsgericht abgegeben, reicht Kopie aus)</w:t>
            </w:r>
          </w:p>
          <w:p w:rsidR="00D87184" w:rsidRDefault="00D87184" w:rsidP="00D87184">
            <w:pPr>
              <w:pStyle w:val="TabelleAbsatzlinksbndig"/>
              <w:numPr>
                <w:ilvl w:val="0"/>
                <w:numId w:val="28"/>
              </w:numPr>
              <w:spacing w:before="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Sterbeurkunde des Verstorbenen</w:t>
            </w:r>
          </w:p>
          <w:p w:rsidR="00D87184" w:rsidRDefault="007479D0" w:rsidP="00D87184">
            <w:pPr>
              <w:pStyle w:val="TabelleAbsatzlinksbndig"/>
              <w:numPr>
                <w:ilvl w:val="0"/>
                <w:numId w:val="28"/>
              </w:numPr>
              <w:spacing w:before="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Gültiger Personalausweis/Reisepass des/der Antragsteller</w:t>
            </w:r>
            <w:r w:rsidR="005C1621">
              <w:rPr>
                <w:sz w:val="22"/>
                <w:szCs w:val="22"/>
              </w:rPr>
              <w:t>(s)</w:t>
            </w:r>
          </w:p>
          <w:p w:rsidR="007479D0" w:rsidRDefault="007479D0" w:rsidP="00D87184">
            <w:pPr>
              <w:pStyle w:val="TabelleAbsatzlinksbndig"/>
              <w:numPr>
                <w:ilvl w:val="0"/>
                <w:numId w:val="28"/>
              </w:numPr>
              <w:spacing w:before="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Ausgefüllter Nachlasswertfragebogen</w:t>
            </w:r>
          </w:p>
          <w:p w:rsidR="007479D0" w:rsidRPr="007479D0" w:rsidRDefault="007479D0" w:rsidP="007479D0">
            <w:pPr>
              <w:pStyle w:val="TabelleAbsatzlinksbndig"/>
              <w:spacing w:before="120"/>
              <w:rPr>
                <w:b/>
                <w:sz w:val="22"/>
                <w:szCs w:val="22"/>
              </w:rPr>
            </w:pPr>
            <w:r w:rsidRPr="007479D0">
              <w:rPr>
                <w:b/>
                <w:sz w:val="22"/>
                <w:szCs w:val="22"/>
              </w:rPr>
              <w:t>Bei gesetzlicher Erbfolge:</w:t>
            </w:r>
          </w:p>
          <w:p w:rsidR="007479D0" w:rsidRDefault="007479D0" w:rsidP="007479D0">
            <w:pPr>
              <w:pStyle w:val="TabelleAbsatzlinksbndig"/>
              <w:numPr>
                <w:ilvl w:val="0"/>
                <w:numId w:val="28"/>
              </w:numPr>
              <w:spacing w:before="12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Sterbeurkunde des Verstorbenen</w:t>
            </w:r>
          </w:p>
          <w:p w:rsidR="007479D0" w:rsidRDefault="007479D0" w:rsidP="007479D0">
            <w:pPr>
              <w:pStyle w:val="TabelleAbsatzlinksbndig"/>
              <w:numPr>
                <w:ilvl w:val="0"/>
                <w:numId w:val="28"/>
              </w:numPr>
              <w:spacing w:before="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Heiratsurkunde des Ehegatten (sofern verheiratet)</w:t>
            </w:r>
          </w:p>
          <w:p w:rsidR="007479D0" w:rsidRDefault="007479D0" w:rsidP="007479D0">
            <w:pPr>
              <w:pStyle w:val="TabelleAbsatzlinksbndig"/>
              <w:numPr>
                <w:ilvl w:val="0"/>
                <w:numId w:val="28"/>
              </w:numPr>
              <w:spacing w:before="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Scheidungsurteil (sofern geschieden)</w:t>
            </w:r>
          </w:p>
          <w:p w:rsidR="007479D0" w:rsidRDefault="007479D0" w:rsidP="007479D0">
            <w:pPr>
              <w:pStyle w:val="TabelleAbsatzlinksbndig"/>
              <w:numPr>
                <w:ilvl w:val="0"/>
                <w:numId w:val="28"/>
              </w:numPr>
              <w:spacing w:before="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Geburtsurkunden aller Kinder (auch, soweit bereits verstorben)</w:t>
            </w:r>
          </w:p>
          <w:p w:rsidR="007479D0" w:rsidRDefault="007479D0" w:rsidP="007479D0">
            <w:pPr>
              <w:pStyle w:val="TabelleAbsatzlinksbndig"/>
              <w:numPr>
                <w:ilvl w:val="0"/>
                <w:numId w:val="28"/>
              </w:numPr>
              <w:spacing w:before="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Geburtsurkunde der Enkel der bereits verstorbenen Kinder</w:t>
            </w:r>
          </w:p>
          <w:p w:rsidR="007479D0" w:rsidRDefault="007479D0" w:rsidP="007479D0">
            <w:pPr>
              <w:pStyle w:val="TabelleAbsatzlinksbndig"/>
              <w:numPr>
                <w:ilvl w:val="0"/>
                <w:numId w:val="28"/>
              </w:numPr>
              <w:spacing w:before="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Abstammungsurkunde des Erblassers, soweit keine Kinder vorhanden sind</w:t>
            </w:r>
          </w:p>
          <w:p w:rsidR="007479D0" w:rsidRPr="007479D0" w:rsidRDefault="007479D0" w:rsidP="007479D0">
            <w:pPr>
              <w:pStyle w:val="TabelleAbsatzlinksbndig"/>
              <w:numPr>
                <w:ilvl w:val="0"/>
                <w:numId w:val="28"/>
              </w:numPr>
              <w:spacing w:before="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Gültiger Personalausweis/Reisepass des/der Antragsteller</w:t>
            </w:r>
            <w:r w:rsidR="005C1621">
              <w:rPr>
                <w:sz w:val="22"/>
                <w:szCs w:val="22"/>
              </w:rPr>
              <w:t>(s)</w:t>
            </w:r>
          </w:p>
          <w:p w:rsidR="007479D0" w:rsidRPr="007479D0" w:rsidRDefault="007479D0" w:rsidP="007479D0">
            <w:pPr>
              <w:pStyle w:val="TabelleAbsatzlinksbndig"/>
              <w:numPr>
                <w:ilvl w:val="0"/>
                <w:numId w:val="28"/>
              </w:numPr>
              <w:spacing w:before="0" w:after="120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Ausgefüllter Nachlasswertfragebogen</w:t>
            </w:r>
          </w:p>
        </w:tc>
      </w:tr>
    </w:tbl>
    <w:p w:rsidR="00DB239B" w:rsidRDefault="00DB239B" w:rsidP="00DB239B">
      <w:pPr>
        <w:rPr>
          <w:szCs w:val="28"/>
        </w:rPr>
      </w:pPr>
    </w:p>
    <w:sectPr w:rsidR="00DB239B" w:rsidSect="00802B8C">
      <w:footerReference w:type="default" r:id="rId10"/>
      <w:pgSz w:w="11906" w:h="16838"/>
      <w:pgMar w:top="851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84" w:rsidRDefault="00D87184" w:rsidP="002E11CF">
      <w:pPr>
        <w:spacing w:before="0"/>
      </w:pPr>
      <w:r>
        <w:separator/>
      </w:r>
    </w:p>
  </w:endnote>
  <w:endnote w:type="continuationSeparator" w:id="0">
    <w:p w:rsidR="00D87184" w:rsidRDefault="00D87184" w:rsidP="002E11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569328"/>
      <w:docPartObj>
        <w:docPartGallery w:val="Page Numbers (Bottom of Page)"/>
        <w:docPartUnique/>
      </w:docPartObj>
    </w:sdtPr>
    <w:sdtEndPr/>
    <w:sdtContent>
      <w:p w:rsidR="00D87184" w:rsidRDefault="00D87184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6AE73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o&#10;tgQ9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7184" w:rsidRDefault="00D87184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F79C6">
          <w:rPr>
            <w:noProof/>
          </w:rPr>
          <w:t>3</w:t>
        </w:r>
        <w:r>
          <w:fldChar w:fldCharType="end"/>
        </w:r>
      </w:p>
    </w:sdtContent>
  </w:sdt>
  <w:p w:rsidR="00D87184" w:rsidRDefault="00D871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84" w:rsidRDefault="00D87184" w:rsidP="002E11CF">
      <w:pPr>
        <w:spacing w:before="0"/>
      </w:pPr>
      <w:r>
        <w:separator/>
      </w:r>
    </w:p>
  </w:footnote>
  <w:footnote w:type="continuationSeparator" w:id="0">
    <w:p w:rsidR="00D87184" w:rsidRDefault="00D87184" w:rsidP="002E11C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4C86B92"/>
    <w:lvl w:ilvl="0">
      <w:start w:val="1"/>
      <w:numFmt w:val="decimal"/>
      <w:pStyle w:val="Listennumm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A1CEF4FA"/>
    <w:lvl w:ilvl="0">
      <w:start w:val="1"/>
      <w:numFmt w:val="decimal"/>
      <w:pStyle w:val="Listennumm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82ECF7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8"/>
    <w:multiLevelType w:val="singleLevel"/>
    <w:tmpl w:val="F45E76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5C42AD"/>
    <w:multiLevelType w:val="hybridMultilevel"/>
    <w:tmpl w:val="43325D8A"/>
    <w:lvl w:ilvl="0" w:tplc="303258CC">
      <w:start w:val="1"/>
      <w:numFmt w:val="bullet"/>
      <w:pStyle w:val="Checklistenpunkt4"/>
      <w:lvlText w:val="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63CE3"/>
    <w:multiLevelType w:val="hybridMultilevel"/>
    <w:tmpl w:val="127EB0E0"/>
    <w:lvl w:ilvl="0" w:tplc="8AD0E61A">
      <w:start w:val="1"/>
      <w:numFmt w:val="bullet"/>
      <w:pStyle w:val="TabelleChecklistenpunkt2"/>
      <w:lvlText w:val=""/>
      <w:lvlJc w:val="left"/>
      <w:pPr>
        <w:tabs>
          <w:tab w:val="num" w:pos="629"/>
        </w:tabs>
        <w:ind w:left="629" w:hanging="283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F0423"/>
    <w:multiLevelType w:val="hybridMultilevel"/>
    <w:tmpl w:val="152201E4"/>
    <w:lvl w:ilvl="0" w:tplc="FFFFFFFF">
      <w:start w:val="1"/>
      <w:numFmt w:val="bullet"/>
      <w:pStyle w:val="NummerierteListe1Aufzhlungszeichen2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422F"/>
    <w:multiLevelType w:val="hybridMultilevel"/>
    <w:tmpl w:val="308024B2"/>
    <w:lvl w:ilvl="0" w:tplc="49968806">
      <w:start w:val="1"/>
      <w:numFmt w:val="bullet"/>
      <w:pStyle w:val="HinweisAufzhlungszeichen2"/>
      <w:lvlText w:val="-"/>
      <w:lvlJc w:val="left"/>
      <w:pPr>
        <w:tabs>
          <w:tab w:val="num" w:pos="397"/>
        </w:tabs>
        <w:ind w:left="397" w:hanging="17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D05FE"/>
    <w:multiLevelType w:val="hybridMultilevel"/>
    <w:tmpl w:val="8C9252B0"/>
    <w:lvl w:ilvl="0" w:tplc="59EAF1F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2A4C"/>
    <w:multiLevelType w:val="hybridMultilevel"/>
    <w:tmpl w:val="D5720EEC"/>
    <w:lvl w:ilvl="0" w:tplc="C7D4B862">
      <w:start w:val="1"/>
      <w:numFmt w:val="bullet"/>
      <w:pStyle w:val="PraxistippAufzhlungszeichen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3949"/>
    <w:multiLevelType w:val="hybridMultilevel"/>
    <w:tmpl w:val="A3F474A8"/>
    <w:lvl w:ilvl="0" w:tplc="45843E6E">
      <w:start w:val="1"/>
      <w:numFmt w:val="bullet"/>
      <w:pStyle w:val="BeispielAufzhlungszeichen1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8339C"/>
    <w:multiLevelType w:val="hybridMultilevel"/>
    <w:tmpl w:val="D60042C2"/>
    <w:lvl w:ilvl="0" w:tplc="251C18B2">
      <w:start w:val="1"/>
      <w:numFmt w:val="bullet"/>
      <w:pStyle w:val="Checklistenpunkt3"/>
      <w:lvlText w:val=""/>
      <w:lvlJc w:val="left"/>
      <w:pPr>
        <w:tabs>
          <w:tab w:val="num" w:pos="680"/>
        </w:tabs>
        <w:ind w:left="680" w:hanging="226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0D0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328C5706"/>
    <w:multiLevelType w:val="hybridMultilevel"/>
    <w:tmpl w:val="8EE0B9E2"/>
    <w:lvl w:ilvl="0" w:tplc="CB4CBCB0">
      <w:start w:val="1"/>
      <w:numFmt w:val="bullet"/>
      <w:pStyle w:val="TabelleAufzhlungszeichen1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FEF018C"/>
    <w:multiLevelType w:val="hybridMultilevel"/>
    <w:tmpl w:val="57549D6A"/>
    <w:lvl w:ilvl="0" w:tplc="7E26ED40">
      <w:start w:val="1"/>
      <w:numFmt w:val="bullet"/>
      <w:pStyle w:val="Checklistenpunkt5"/>
      <w:lvlText w:val="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E5643"/>
    <w:multiLevelType w:val="hybridMultilevel"/>
    <w:tmpl w:val="DAA6AE88"/>
    <w:lvl w:ilvl="0" w:tplc="5096056C">
      <w:start w:val="1"/>
      <w:numFmt w:val="bullet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21D35"/>
    <w:multiLevelType w:val="hybridMultilevel"/>
    <w:tmpl w:val="356A86B6"/>
    <w:lvl w:ilvl="0" w:tplc="FFFFFFFF">
      <w:start w:val="1"/>
      <w:numFmt w:val="bullet"/>
      <w:pStyle w:val="NummerierteListe1Aufzhlungszeichen1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503FA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4AD46CEB"/>
    <w:multiLevelType w:val="hybridMultilevel"/>
    <w:tmpl w:val="AAA62572"/>
    <w:lvl w:ilvl="0" w:tplc="4F3C29B2">
      <w:start w:val="1"/>
      <w:numFmt w:val="bullet"/>
      <w:pStyle w:val="Aufzhlungszeichen3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41FF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F386741"/>
    <w:multiLevelType w:val="hybridMultilevel"/>
    <w:tmpl w:val="958E13F8"/>
    <w:lvl w:ilvl="0" w:tplc="1A685920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503378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85F6A8D"/>
    <w:multiLevelType w:val="hybridMultilevel"/>
    <w:tmpl w:val="D1B6DFC4"/>
    <w:lvl w:ilvl="0" w:tplc="9BE4176A">
      <w:start w:val="1"/>
      <w:numFmt w:val="bullet"/>
      <w:pStyle w:val="Checklistenpunkt2"/>
      <w:lvlText w:val=""/>
      <w:lvlJc w:val="left"/>
      <w:pPr>
        <w:tabs>
          <w:tab w:val="num" w:pos="454"/>
        </w:tabs>
        <w:ind w:left="454" w:hanging="227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D44B3"/>
    <w:multiLevelType w:val="hybridMultilevel"/>
    <w:tmpl w:val="A7E80FB6"/>
    <w:lvl w:ilvl="0" w:tplc="C3F401B4">
      <w:start w:val="1"/>
      <w:numFmt w:val="bullet"/>
      <w:pStyle w:val="TabelleAufzhlungszeichen2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EC90468"/>
    <w:multiLevelType w:val="hybridMultilevel"/>
    <w:tmpl w:val="4AC494F2"/>
    <w:lvl w:ilvl="0" w:tplc="00E6DDB6">
      <w:numFmt w:val="bullet"/>
      <w:lvlText w:val=""/>
      <w:lvlJc w:val="left"/>
      <w:pPr>
        <w:ind w:left="417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6A370A10"/>
    <w:multiLevelType w:val="hybridMultilevel"/>
    <w:tmpl w:val="8FB46C86"/>
    <w:lvl w:ilvl="0" w:tplc="F9444D7E">
      <w:start w:val="1"/>
      <w:numFmt w:val="bullet"/>
      <w:pStyle w:val="HinweisAufzhlungszeichen1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066D"/>
    <w:multiLevelType w:val="hybridMultilevel"/>
    <w:tmpl w:val="E376B64C"/>
    <w:lvl w:ilvl="0" w:tplc="F9BEAB72">
      <w:start w:val="1"/>
      <w:numFmt w:val="bullet"/>
      <w:pStyle w:val="Checklistenpunkt1"/>
      <w:lvlText w:val="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5363C"/>
    <w:multiLevelType w:val="hybridMultilevel"/>
    <w:tmpl w:val="BF60578C"/>
    <w:lvl w:ilvl="0" w:tplc="5C28FDCA">
      <w:start w:val="1"/>
      <w:numFmt w:val="bullet"/>
      <w:pStyle w:val="TabelleChecklistenpunkt1"/>
      <w:lvlText w:val=""/>
      <w:lvlJc w:val="left"/>
      <w:pPr>
        <w:tabs>
          <w:tab w:val="num" w:pos="346"/>
        </w:tabs>
        <w:ind w:left="346" w:hanging="284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25"/>
  </w:num>
  <w:num w:numId="7">
    <w:abstractNumId w:val="9"/>
  </w:num>
  <w:num w:numId="8">
    <w:abstractNumId w:val="14"/>
  </w:num>
  <w:num w:numId="9">
    <w:abstractNumId w:val="21"/>
  </w:num>
  <w:num w:numId="10">
    <w:abstractNumId w:val="19"/>
  </w:num>
  <w:num w:numId="11">
    <w:abstractNumId w:val="12"/>
  </w:num>
  <w:num w:numId="12">
    <w:abstractNumId w:val="8"/>
  </w:num>
  <w:num w:numId="13">
    <w:abstractNumId w:val="15"/>
  </w:num>
  <w:num w:numId="14">
    <w:abstractNumId w:val="16"/>
  </w:num>
  <w:num w:numId="15">
    <w:abstractNumId w:val="26"/>
  </w:num>
  <w:num w:numId="16">
    <w:abstractNumId w:val="6"/>
  </w:num>
  <w:num w:numId="17">
    <w:abstractNumId w:val="18"/>
  </w:num>
  <w:num w:numId="18">
    <w:abstractNumId w:val="10"/>
  </w:num>
  <w:num w:numId="19">
    <w:abstractNumId w:val="22"/>
  </w:num>
  <w:num w:numId="20">
    <w:abstractNumId w:val="11"/>
  </w:num>
  <w:num w:numId="21">
    <w:abstractNumId w:val="4"/>
  </w:num>
  <w:num w:numId="22">
    <w:abstractNumId w:val="13"/>
  </w:num>
  <w:num w:numId="23">
    <w:abstractNumId w:val="23"/>
  </w:num>
  <w:num w:numId="24">
    <w:abstractNumId w:val="27"/>
  </w:num>
  <w:num w:numId="25">
    <w:abstractNumId w:val="5"/>
  </w:num>
  <w:num w:numId="26">
    <w:abstractNumId w:val="17"/>
  </w:num>
  <w:num w:numId="27">
    <w:abstractNumId w:val="20"/>
  </w:num>
  <w:num w:numId="28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bEBcbNao3ouPTu4fhPW+i8vKvLaurhmKnsz905PtNGOXmRJOeolPq73KwwiSHcWdI3XHPR3APGqcsvdXaXPg==" w:salt="2kCb4XcXlUIFR+LI2P9ARg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DC"/>
    <w:rsid w:val="00024FDC"/>
    <w:rsid w:val="00043565"/>
    <w:rsid w:val="00046686"/>
    <w:rsid w:val="000C0F67"/>
    <w:rsid w:val="000E3AD2"/>
    <w:rsid w:val="000E6B13"/>
    <w:rsid w:val="000F76E6"/>
    <w:rsid w:val="00120A33"/>
    <w:rsid w:val="00170568"/>
    <w:rsid w:val="00170E6B"/>
    <w:rsid w:val="00183F97"/>
    <w:rsid w:val="002156D5"/>
    <w:rsid w:val="002470CF"/>
    <w:rsid w:val="00297B4A"/>
    <w:rsid w:val="002E11CF"/>
    <w:rsid w:val="00313193"/>
    <w:rsid w:val="003378C0"/>
    <w:rsid w:val="0035041F"/>
    <w:rsid w:val="00360221"/>
    <w:rsid w:val="0036727B"/>
    <w:rsid w:val="00374C9D"/>
    <w:rsid w:val="003D1D0C"/>
    <w:rsid w:val="003F68AD"/>
    <w:rsid w:val="004434BB"/>
    <w:rsid w:val="00477DBA"/>
    <w:rsid w:val="004A25DA"/>
    <w:rsid w:val="00505971"/>
    <w:rsid w:val="0054055A"/>
    <w:rsid w:val="005C1621"/>
    <w:rsid w:val="005E159A"/>
    <w:rsid w:val="006177CA"/>
    <w:rsid w:val="00630D1C"/>
    <w:rsid w:val="00641C63"/>
    <w:rsid w:val="006E43E0"/>
    <w:rsid w:val="006E76E5"/>
    <w:rsid w:val="007011E1"/>
    <w:rsid w:val="007208F3"/>
    <w:rsid w:val="007479D0"/>
    <w:rsid w:val="00765CC7"/>
    <w:rsid w:val="007A0568"/>
    <w:rsid w:val="007A6BED"/>
    <w:rsid w:val="007E18DC"/>
    <w:rsid w:val="00802B8C"/>
    <w:rsid w:val="008031D5"/>
    <w:rsid w:val="00834A7C"/>
    <w:rsid w:val="00841A8B"/>
    <w:rsid w:val="00846A0B"/>
    <w:rsid w:val="00854927"/>
    <w:rsid w:val="008A1815"/>
    <w:rsid w:val="008B27A8"/>
    <w:rsid w:val="008D3809"/>
    <w:rsid w:val="008F55C4"/>
    <w:rsid w:val="00904992"/>
    <w:rsid w:val="009049EC"/>
    <w:rsid w:val="00921F66"/>
    <w:rsid w:val="0093688A"/>
    <w:rsid w:val="009660E3"/>
    <w:rsid w:val="00973BBF"/>
    <w:rsid w:val="00A5515B"/>
    <w:rsid w:val="00A55A52"/>
    <w:rsid w:val="00A84EA3"/>
    <w:rsid w:val="00B11701"/>
    <w:rsid w:val="00B453A7"/>
    <w:rsid w:val="00B55F19"/>
    <w:rsid w:val="00B7335F"/>
    <w:rsid w:val="00B923E7"/>
    <w:rsid w:val="00BF2B1A"/>
    <w:rsid w:val="00C52403"/>
    <w:rsid w:val="00CC2847"/>
    <w:rsid w:val="00CD0E31"/>
    <w:rsid w:val="00CD6516"/>
    <w:rsid w:val="00D71C5A"/>
    <w:rsid w:val="00D87184"/>
    <w:rsid w:val="00DB239B"/>
    <w:rsid w:val="00DC2CD5"/>
    <w:rsid w:val="00E05873"/>
    <w:rsid w:val="00E60260"/>
    <w:rsid w:val="00E93FF9"/>
    <w:rsid w:val="00ED508D"/>
    <w:rsid w:val="00F00D1C"/>
    <w:rsid w:val="00F73F40"/>
    <w:rsid w:val="00FC558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09C2973"/>
  <w14:defaultImageDpi w14:val="96"/>
  <w15:docId w15:val="{C4CBCCE3-1A4D-4BDF-A9FB-3AFDA54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809"/>
    <w:pPr>
      <w:spacing w:before="112"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809"/>
    <w:pPr>
      <w:keepNext/>
      <w:numPr>
        <w:numId w:val="26"/>
      </w:numPr>
      <w:overflowPunct w:val="0"/>
      <w:autoSpaceDE w:val="0"/>
      <w:autoSpaceDN w:val="0"/>
      <w:adjustRightInd w:val="0"/>
      <w:spacing w:before="168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3809"/>
    <w:pPr>
      <w:keepNext/>
      <w:numPr>
        <w:ilvl w:val="1"/>
        <w:numId w:val="26"/>
      </w:numPr>
      <w:spacing w:before="168"/>
      <w:jc w:val="left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3809"/>
    <w:pPr>
      <w:keepNext/>
      <w:numPr>
        <w:ilvl w:val="2"/>
        <w:numId w:val="26"/>
      </w:numPr>
      <w:spacing w:before="168" w:after="56"/>
      <w:jc w:val="left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D3809"/>
    <w:pPr>
      <w:keepNext/>
      <w:numPr>
        <w:ilvl w:val="3"/>
        <w:numId w:val="26"/>
      </w:numPr>
      <w:spacing w:before="168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D3809"/>
    <w:pPr>
      <w:keepNext/>
      <w:numPr>
        <w:ilvl w:val="4"/>
        <w:numId w:val="26"/>
      </w:numPr>
      <w:spacing w:before="168"/>
      <w:jc w:val="left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D3809"/>
    <w:pPr>
      <w:keepNext/>
      <w:numPr>
        <w:ilvl w:val="5"/>
        <w:numId w:val="26"/>
      </w:numPr>
      <w:spacing w:before="168"/>
      <w:jc w:val="left"/>
      <w:outlineLvl w:val="5"/>
    </w:pPr>
    <w:rPr>
      <w:b/>
      <w:bCs/>
      <w:szCs w:val="22"/>
    </w:rPr>
  </w:style>
  <w:style w:type="paragraph" w:styleId="berschrift7">
    <w:name w:val="heading 7"/>
    <w:basedOn w:val="berschrift6"/>
    <w:next w:val="Standard"/>
    <w:link w:val="berschrift7Zchn"/>
    <w:uiPriority w:val="99"/>
    <w:qFormat/>
    <w:rsid w:val="008D3809"/>
    <w:pPr>
      <w:numPr>
        <w:ilvl w:val="6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D3809"/>
    <w:pPr>
      <w:numPr>
        <w:ilvl w:val="7"/>
        <w:numId w:val="26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D3809"/>
    <w:pPr>
      <w:numPr>
        <w:ilvl w:val="8"/>
        <w:numId w:val="26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Arial" w:hAnsi="Arial" w:cs="Arial"/>
      <w:b/>
      <w:kern w:val="28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Arial" w:hAnsi="Arial" w:cs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Arial" w:hAnsi="Arial"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Arial" w:hAnsi="Arial" w:cs="Arial"/>
      <w:b/>
      <w:bCs/>
      <w:sz w:val="24"/>
      <w:szCs w:val="28"/>
    </w:rPr>
  </w:style>
  <w:style w:type="paragraph" w:customStyle="1" w:styleId="Aufzhlungszeichen1Einrckung">
    <w:name w:val="Aufzählungszeichen 1 Einrückung"/>
    <w:basedOn w:val="Standard"/>
    <w:uiPriority w:val="99"/>
    <w:rsid w:val="008D3809"/>
    <w:pPr>
      <w:ind w:left="567"/>
    </w:p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="Arial" w:hAnsi="Arial" w:cs="Arial"/>
      <w:b/>
      <w:b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rFonts w:ascii="Arial" w:hAnsi="Arial" w:cs="Arial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="Arial" w:hAnsi="Arial" w:cs="Arial"/>
    </w:rPr>
  </w:style>
  <w:style w:type="character" w:customStyle="1" w:styleId="FunotentextZchn">
    <w:name w:val="Fußnotentext Zchn"/>
    <w:link w:val="Funotentext"/>
    <w:uiPriority w:val="99"/>
    <w:locked/>
    <w:rsid w:val="008D3809"/>
    <w:rPr>
      <w:rFonts w:ascii="Arial" w:hAnsi="Arial"/>
      <w:lang w:val="de-DE" w:eastAsia="de-DE"/>
    </w:rPr>
  </w:style>
  <w:style w:type="paragraph" w:customStyle="1" w:styleId="Aufzhlungszeichen2Einrckung">
    <w:name w:val="Aufzählungszeichen 2 Einrückung"/>
    <w:basedOn w:val="Aufzhlungszeichen1Einrckung"/>
    <w:uiPriority w:val="99"/>
    <w:rsid w:val="008D3809"/>
    <w:pPr>
      <w:tabs>
        <w:tab w:val="left" w:pos="567"/>
      </w:tabs>
      <w:ind w:left="1134"/>
    </w:pPr>
  </w:style>
  <w:style w:type="character" w:styleId="Funotenzeichen">
    <w:name w:val="footnote reference"/>
    <w:basedOn w:val="Absatz-Standardschriftart"/>
    <w:uiPriority w:val="99"/>
    <w:rsid w:val="008D3809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8D3809"/>
    <w:pPr>
      <w:ind w:left="425" w:hanging="425"/>
    </w:pPr>
    <w:rPr>
      <w:rFonts w:ascii="Avenir 45" w:hAnsi="Avenir 45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8D3809"/>
    <w:rPr>
      <w:rFonts w:cs="Times New Roman"/>
      <w:sz w:val="22"/>
      <w:vertAlign w:val="superscript"/>
    </w:rPr>
  </w:style>
  <w:style w:type="character" w:styleId="Seitenzahl">
    <w:name w:val="page number"/>
    <w:basedOn w:val="Absatz-Standardschriftart"/>
    <w:uiPriority w:val="99"/>
    <w:rsid w:val="008D3809"/>
    <w:rPr>
      <w:rFonts w:cs="Times New Roman"/>
    </w:rPr>
  </w:style>
  <w:style w:type="paragraph" w:styleId="Funotentext">
    <w:name w:val="footnote text"/>
    <w:basedOn w:val="Standard"/>
    <w:next w:val="FunotentextweitereAbstze"/>
    <w:link w:val="FunotentextZchn"/>
    <w:uiPriority w:val="99"/>
    <w:rsid w:val="008D3809"/>
    <w:pPr>
      <w:tabs>
        <w:tab w:val="left" w:pos="567"/>
      </w:tabs>
      <w:spacing w:before="26" w:line="192" w:lineRule="exact"/>
      <w:ind w:left="567" w:hanging="567"/>
    </w:pPr>
    <w:rPr>
      <w:sz w:val="20"/>
    </w:rPr>
  </w:style>
  <w:style w:type="character" w:customStyle="1" w:styleId="FunotentextweitereAbstzeZchn">
    <w:name w:val="Fußnotentext weitere Absätze Zchn"/>
    <w:basedOn w:val="FunotentextZchn"/>
    <w:link w:val="FunotentextweitereAbstze"/>
    <w:uiPriority w:val="99"/>
    <w:locked/>
    <w:rsid w:val="008D3809"/>
    <w:rPr>
      <w:rFonts w:ascii="Arial" w:hAnsi="Arial" w:cs="Times New Roman"/>
      <w:lang w:val="de-DE" w:eastAsia="de-DE" w:bidi="ar-SA"/>
    </w:rPr>
  </w:style>
  <w:style w:type="paragraph" w:styleId="Dokumentstruktur">
    <w:name w:val="Document Map"/>
    <w:basedOn w:val="Standard"/>
    <w:link w:val="DokumentstrukturZchn"/>
    <w:uiPriority w:val="99"/>
    <w:semiHidden/>
    <w:rsid w:val="008D380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</w:rPr>
  </w:style>
  <w:style w:type="paragraph" w:customStyle="1" w:styleId="PraxistippNummerierteListe1">
    <w:name w:val="Praxistipp Nummerierte Liste 1"/>
    <w:basedOn w:val="Praxistipp"/>
    <w:link w:val="PraxistippNummerierteListe1Zchn"/>
    <w:uiPriority w:val="99"/>
    <w:rsid w:val="008D3809"/>
    <w:pPr>
      <w:tabs>
        <w:tab w:val="left" w:pos="567"/>
      </w:tabs>
      <w:ind w:left="567" w:hanging="567"/>
    </w:pPr>
  </w:style>
  <w:style w:type="paragraph" w:customStyle="1" w:styleId="Checklistenpunkt4">
    <w:name w:val="Checklistenpunkt 4"/>
    <w:basedOn w:val="Checklistenpunkt3"/>
    <w:uiPriority w:val="99"/>
    <w:rsid w:val="008D3809"/>
    <w:pPr>
      <w:numPr>
        <w:numId w:val="21"/>
      </w:numPr>
      <w:tabs>
        <w:tab w:val="clear" w:pos="1134"/>
        <w:tab w:val="clear" w:pos="1701"/>
        <w:tab w:val="num" w:pos="454"/>
        <w:tab w:val="left" w:pos="2268"/>
      </w:tabs>
      <w:ind w:left="2268" w:hanging="170"/>
      <w:outlineLvl w:val="3"/>
    </w:pPr>
  </w:style>
  <w:style w:type="paragraph" w:customStyle="1" w:styleId="Checklistenpunkt4Einrckung">
    <w:name w:val="Checklistenpunkt 4 Einrückung"/>
    <w:basedOn w:val="Checklistenpunkt3Einrckung"/>
    <w:uiPriority w:val="99"/>
    <w:rsid w:val="008D3809"/>
    <w:pPr>
      <w:ind w:left="2268"/>
    </w:pPr>
  </w:style>
  <w:style w:type="character" w:styleId="Kommentarzeichen">
    <w:name w:val="annotation reference"/>
    <w:basedOn w:val="Absatz-Standardschriftart"/>
    <w:uiPriority w:val="99"/>
    <w:semiHidden/>
    <w:rsid w:val="008D380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D380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D38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8D38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Checklistenpunkt5">
    <w:name w:val="Checklistenpunkt 5"/>
    <w:basedOn w:val="Checklistenpunkt4"/>
    <w:uiPriority w:val="99"/>
    <w:rsid w:val="008D3809"/>
    <w:pPr>
      <w:numPr>
        <w:numId w:val="8"/>
      </w:numPr>
      <w:tabs>
        <w:tab w:val="clear" w:pos="1134"/>
        <w:tab w:val="clear" w:pos="2268"/>
        <w:tab w:val="left" w:pos="2835"/>
      </w:tabs>
      <w:ind w:left="2835" w:hanging="567"/>
      <w:outlineLvl w:val="4"/>
    </w:pPr>
  </w:style>
  <w:style w:type="paragraph" w:customStyle="1" w:styleId="Checklistenpunkt5Einrckung">
    <w:name w:val="Checklistenpunkt 5 Einrückung"/>
    <w:basedOn w:val="Checklistenpunkt4Einrckung"/>
    <w:uiPriority w:val="99"/>
    <w:rsid w:val="008D3809"/>
    <w:pPr>
      <w:ind w:left="2835"/>
    </w:pPr>
  </w:style>
  <w:style w:type="paragraph" w:styleId="Verzeichnis2">
    <w:name w:val="toc 2"/>
    <w:basedOn w:val="Standard"/>
    <w:next w:val="Standard"/>
    <w:autoRedefine/>
    <w:uiPriority w:val="99"/>
    <w:semiHidden/>
    <w:rsid w:val="008D3809"/>
    <w:pPr>
      <w:ind w:left="200"/>
    </w:pPr>
  </w:style>
  <w:style w:type="paragraph" w:styleId="Verzeichnis1">
    <w:name w:val="toc 1"/>
    <w:basedOn w:val="Standard"/>
    <w:next w:val="Standard"/>
    <w:autoRedefine/>
    <w:uiPriority w:val="99"/>
    <w:semiHidden/>
    <w:rsid w:val="008D3809"/>
  </w:style>
  <w:style w:type="paragraph" w:styleId="Verzeichnis3">
    <w:name w:val="toc 3"/>
    <w:basedOn w:val="Standard"/>
    <w:next w:val="Standard"/>
    <w:autoRedefine/>
    <w:uiPriority w:val="99"/>
    <w:semiHidden/>
    <w:rsid w:val="008D3809"/>
    <w:pPr>
      <w:ind w:left="400"/>
    </w:pPr>
  </w:style>
  <w:style w:type="paragraph" w:styleId="Aufzhlungszeichen">
    <w:name w:val="List Bullet"/>
    <w:basedOn w:val="Standard"/>
    <w:uiPriority w:val="99"/>
    <w:rsid w:val="008D3809"/>
    <w:pPr>
      <w:numPr>
        <w:numId w:val="12"/>
      </w:numPr>
      <w:tabs>
        <w:tab w:val="clear" w:pos="284"/>
        <w:tab w:val="left" w:pos="567"/>
      </w:tabs>
      <w:ind w:left="567" w:hanging="567"/>
    </w:pPr>
  </w:style>
  <w:style w:type="paragraph" w:styleId="Aufzhlungszeichen2">
    <w:name w:val="List Bullet 2"/>
    <w:basedOn w:val="Aufzhlungszeichen"/>
    <w:uiPriority w:val="99"/>
    <w:rsid w:val="008D3809"/>
    <w:pPr>
      <w:numPr>
        <w:numId w:val="13"/>
      </w:numPr>
      <w:tabs>
        <w:tab w:val="clear" w:pos="454"/>
        <w:tab w:val="clear" w:pos="567"/>
        <w:tab w:val="num" w:pos="643"/>
        <w:tab w:val="left" w:pos="1134"/>
      </w:tabs>
      <w:ind w:left="1134" w:hanging="360"/>
    </w:pPr>
  </w:style>
  <w:style w:type="paragraph" w:styleId="Aufzhlungszeichen3">
    <w:name w:val="List Bullet 3"/>
    <w:basedOn w:val="Standard"/>
    <w:uiPriority w:val="99"/>
    <w:rsid w:val="008D3809"/>
    <w:pPr>
      <w:widowControl w:val="0"/>
      <w:numPr>
        <w:numId w:val="17"/>
      </w:numPr>
      <w:tabs>
        <w:tab w:val="clear" w:pos="851"/>
        <w:tab w:val="left" w:pos="1701"/>
      </w:tabs>
      <w:ind w:left="1701" w:hanging="567"/>
    </w:pPr>
  </w:style>
  <w:style w:type="paragraph" w:customStyle="1" w:styleId="Checklistenpunkt1">
    <w:name w:val="Checklistenpunkt 1"/>
    <w:basedOn w:val="Standard"/>
    <w:uiPriority w:val="99"/>
    <w:rsid w:val="008D3809"/>
    <w:pPr>
      <w:numPr>
        <w:numId w:val="15"/>
      </w:numPr>
      <w:tabs>
        <w:tab w:val="clear" w:pos="227"/>
        <w:tab w:val="left" w:pos="567"/>
      </w:tabs>
      <w:ind w:left="567" w:hanging="567"/>
    </w:pPr>
  </w:style>
  <w:style w:type="paragraph" w:customStyle="1" w:styleId="Beispiel">
    <w:name w:val="Beispiel"/>
    <w:basedOn w:val="Standard"/>
    <w:link w:val="BeispielZchn"/>
    <w:uiPriority w:val="99"/>
    <w:rsid w:val="008D3809"/>
    <w:pPr>
      <w:ind w:left="567"/>
    </w:pPr>
    <w:rPr>
      <w:i/>
      <w:sz w:val="20"/>
      <w:szCs w:val="16"/>
    </w:rPr>
  </w:style>
  <w:style w:type="paragraph" w:customStyle="1" w:styleId="Beispielberschrift">
    <w:name w:val="Beispiel Überschrift"/>
    <w:basedOn w:val="Beispiel"/>
    <w:next w:val="Beispiel"/>
    <w:uiPriority w:val="99"/>
    <w:rsid w:val="008D3809"/>
    <w:pPr>
      <w:keepNext/>
    </w:pPr>
    <w:rPr>
      <w:b/>
    </w:rPr>
  </w:style>
  <w:style w:type="paragraph" w:customStyle="1" w:styleId="Hinweisberschrift">
    <w:name w:val="Hinweis Überschrift"/>
    <w:basedOn w:val="Hinweis"/>
    <w:next w:val="Hinweis"/>
    <w:uiPriority w:val="99"/>
    <w:rsid w:val="008D3809"/>
    <w:pPr>
      <w:keepNext/>
    </w:pPr>
    <w:rPr>
      <w:b/>
    </w:rPr>
  </w:style>
  <w:style w:type="paragraph" w:customStyle="1" w:styleId="Hinweis">
    <w:name w:val="Hinweis"/>
    <w:basedOn w:val="Standard"/>
    <w:link w:val="HinweisZchn"/>
    <w:uiPriority w:val="99"/>
    <w:rsid w:val="008D380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ind w:left="57" w:right="57"/>
    </w:pPr>
  </w:style>
  <w:style w:type="paragraph" w:customStyle="1" w:styleId="Checklistenpunkt2">
    <w:name w:val="Checklistenpunkt 2"/>
    <w:basedOn w:val="Checklistenpunkt1"/>
    <w:uiPriority w:val="99"/>
    <w:rsid w:val="008D3809"/>
    <w:pPr>
      <w:numPr>
        <w:numId w:val="19"/>
      </w:numPr>
      <w:tabs>
        <w:tab w:val="clear" w:pos="454"/>
        <w:tab w:val="clear" w:pos="567"/>
        <w:tab w:val="num" w:pos="1080"/>
        <w:tab w:val="left" w:pos="1134"/>
      </w:tabs>
      <w:ind w:left="1134"/>
      <w:outlineLvl w:val="1"/>
    </w:pPr>
  </w:style>
  <w:style w:type="paragraph" w:customStyle="1" w:styleId="Praxistipp">
    <w:name w:val="Praxistipp"/>
    <w:basedOn w:val="Standard"/>
    <w:link w:val="PraxistippZchn"/>
    <w:uiPriority w:val="99"/>
    <w:rsid w:val="008D3809"/>
    <w:pPr>
      <w:shd w:val="clear" w:color="auto" w:fill="CCCCCC"/>
    </w:pPr>
  </w:style>
  <w:style w:type="paragraph" w:customStyle="1" w:styleId="Praxistippberschrift">
    <w:name w:val="Praxistipp Überschrift"/>
    <w:basedOn w:val="Praxistipp"/>
    <w:next w:val="Praxistipp"/>
    <w:link w:val="PraxistippberschriftZchn"/>
    <w:uiPriority w:val="99"/>
    <w:rsid w:val="008D3809"/>
    <w:pPr>
      <w:keepNext/>
    </w:pPr>
    <w:rPr>
      <w:b/>
    </w:rPr>
  </w:style>
  <w:style w:type="paragraph" w:customStyle="1" w:styleId="Aufzhlungszeichen3Einrckung">
    <w:name w:val="Aufzählungszeichen 3 Einrückung"/>
    <w:basedOn w:val="Aufzhlungszeichen2Einrckung"/>
    <w:uiPriority w:val="99"/>
    <w:rsid w:val="008D3809"/>
    <w:pPr>
      <w:ind w:left="1701"/>
    </w:pPr>
  </w:style>
  <w:style w:type="table" w:customStyle="1" w:styleId="TabelleohneRahmenAusrichtungoben">
    <w:name w:val="Tabelle ohne Rahmen Ausrichtung oben"/>
    <w:uiPriority w:val="99"/>
    <w:rsid w:val="008D3809"/>
    <w:pPr>
      <w:spacing w:after="0" w:line="240" w:lineRule="auto"/>
      <w:ind w:left="57" w:right="57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ispielAufzhlungszeichen1">
    <w:name w:val="Beispiel Aufzählungszeichen 1"/>
    <w:basedOn w:val="Beispiel"/>
    <w:link w:val="BeispielAufzhlungszeichen1ZchnZchn"/>
    <w:uiPriority w:val="99"/>
    <w:rsid w:val="008D3809"/>
    <w:pPr>
      <w:numPr>
        <w:numId w:val="18"/>
      </w:numPr>
      <w:tabs>
        <w:tab w:val="clear" w:pos="737"/>
        <w:tab w:val="left" w:pos="1134"/>
      </w:tabs>
      <w:ind w:left="1134" w:hanging="567"/>
    </w:pPr>
  </w:style>
  <w:style w:type="paragraph" w:customStyle="1" w:styleId="BeispielAufzhlungszeichen1Einrckung">
    <w:name w:val="Beispiel Aufzählungszeichen 1 Einrückung"/>
    <w:basedOn w:val="Beispiel"/>
    <w:uiPriority w:val="99"/>
    <w:rsid w:val="008D3809"/>
    <w:pPr>
      <w:ind w:left="1134"/>
    </w:pPr>
  </w:style>
  <w:style w:type="paragraph" w:customStyle="1" w:styleId="HinweisAufzhlungszeichen1">
    <w:name w:val="Hinweis Aufzählungszeichen 1"/>
    <w:basedOn w:val="Hinweis"/>
    <w:uiPriority w:val="99"/>
    <w:rsid w:val="008D3809"/>
    <w:pPr>
      <w:numPr>
        <w:numId w:val="6"/>
      </w:numPr>
      <w:tabs>
        <w:tab w:val="clear" w:pos="227"/>
        <w:tab w:val="left" w:pos="624"/>
      </w:tabs>
      <w:ind w:left="624" w:hanging="567"/>
    </w:pPr>
  </w:style>
  <w:style w:type="paragraph" w:customStyle="1" w:styleId="HinweisAufzhlungszeichen2">
    <w:name w:val="Hinweis Aufzählungszeichen 2"/>
    <w:basedOn w:val="HinweisAufzhlungszeichen1"/>
    <w:uiPriority w:val="99"/>
    <w:rsid w:val="008D3809"/>
    <w:pPr>
      <w:numPr>
        <w:numId w:val="5"/>
      </w:numPr>
      <w:tabs>
        <w:tab w:val="clear" w:pos="397"/>
        <w:tab w:val="left" w:pos="1191"/>
      </w:tabs>
      <w:ind w:left="1191" w:hanging="567"/>
    </w:pPr>
  </w:style>
  <w:style w:type="paragraph" w:customStyle="1" w:styleId="HinweisNummerierteListe1">
    <w:name w:val="Hinweis Nummerierte Liste 1"/>
    <w:basedOn w:val="Hinweis"/>
    <w:link w:val="HinweisNummerierteListe1Zchn"/>
    <w:uiPriority w:val="99"/>
    <w:rsid w:val="008D3809"/>
    <w:pPr>
      <w:tabs>
        <w:tab w:val="left" w:pos="624"/>
      </w:tabs>
      <w:ind w:left="624" w:hanging="567"/>
    </w:pPr>
  </w:style>
  <w:style w:type="paragraph" w:customStyle="1" w:styleId="HinweisNummerierteListe2">
    <w:name w:val="Hinweis Nummerierte Liste 2"/>
    <w:basedOn w:val="HinweisNummerierteListe1"/>
    <w:uiPriority w:val="99"/>
    <w:rsid w:val="008D3809"/>
    <w:pPr>
      <w:tabs>
        <w:tab w:val="clear" w:pos="624"/>
        <w:tab w:val="left" w:pos="1191"/>
      </w:tabs>
      <w:ind w:left="1191"/>
    </w:pPr>
  </w:style>
  <w:style w:type="paragraph" w:customStyle="1" w:styleId="HinweisAufzhlungszeichen1Einrckung">
    <w:name w:val="Hinweis Aufzählungszeichen 1 Einrückung"/>
    <w:basedOn w:val="Hinweis"/>
    <w:uiPriority w:val="99"/>
    <w:rsid w:val="008D3809"/>
    <w:pPr>
      <w:ind w:left="624"/>
    </w:pPr>
  </w:style>
  <w:style w:type="paragraph" w:customStyle="1" w:styleId="HinweisAufzhlungszeichen2Einrckung">
    <w:name w:val="Hinweis Aufzählungszeichen 2 Einrückung"/>
    <w:basedOn w:val="Hinweis"/>
    <w:uiPriority w:val="99"/>
    <w:rsid w:val="008D3809"/>
    <w:pPr>
      <w:ind w:left="1191"/>
    </w:pPr>
  </w:style>
  <w:style w:type="paragraph" w:customStyle="1" w:styleId="PraxistippAufzhlungszeichen1">
    <w:name w:val="Praxistipp Aufzählungszeichen 1"/>
    <w:basedOn w:val="Praxistipp"/>
    <w:uiPriority w:val="99"/>
    <w:rsid w:val="008D3809"/>
    <w:pPr>
      <w:numPr>
        <w:numId w:val="7"/>
      </w:numPr>
      <w:tabs>
        <w:tab w:val="clear" w:pos="170"/>
        <w:tab w:val="left" w:pos="567"/>
      </w:tabs>
      <w:ind w:left="567" w:hanging="567"/>
    </w:pPr>
  </w:style>
  <w:style w:type="paragraph" w:customStyle="1" w:styleId="PraxistippAufzhlungszeichen1Einrckung">
    <w:name w:val="Praxistipp Aufzählungszeichen 1 Einrückung"/>
    <w:basedOn w:val="Praxistipp"/>
    <w:uiPriority w:val="99"/>
    <w:rsid w:val="008D3809"/>
    <w:pPr>
      <w:ind w:left="567"/>
    </w:pPr>
  </w:style>
  <w:style w:type="paragraph" w:customStyle="1" w:styleId="NummerierteListe1Einrckung">
    <w:name w:val="Nummerierte Liste 1 Einrückung"/>
    <w:basedOn w:val="Standard"/>
    <w:uiPriority w:val="99"/>
    <w:rsid w:val="008D3809"/>
    <w:pPr>
      <w:ind w:left="567"/>
    </w:pPr>
  </w:style>
  <w:style w:type="paragraph" w:customStyle="1" w:styleId="NummerierteListe2Einrckung">
    <w:name w:val="Nummerierte Liste 2 Einrückung"/>
    <w:basedOn w:val="NummerierteListe1Einrckung"/>
    <w:uiPriority w:val="99"/>
    <w:rsid w:val="008D3809"/>
    <w:pPr>
      <w:ind w:left="1134"/>
    </w:pPr>
  </w:style>
  <w:style w:type="paragraph" w:customStyle="1" w:styleId="BeispielNummerierteListe1Einrckung">
    <w:name w:val="Beispiel Nummerierte Liste 1 Einrückung"/>
    <w:basedOn w:val="Beispiel"/>
    <w:uiPriority w:val="99"/>
    <w:rsid w:val="008D3809"/>
    <w:pPr>
      <w:ind w:left="1134"/>
    </w:pPr>
  </w:style>
  <w:style w:type="character" w:styleId="Hervorhebung">
    <w:name w:val="Emphasis"/>
    <w:basedOn w:val="Absatz-Standardschriftart"/>
    <w:uiPriority w:val="99"/>
    <w:qFormat/>
    <w:rsid w:val="008D3809"/>
    <w:rPr>
      <w:rFonts w:cs="Times New Roman"/>
      <w:i/>
    </w:rPr>
  </w:style>
  <w:style w:type="character" w:customStyle="1" w:styleId="Name">
    <w:name w:val="Name"/>
    <w:uiPriority w:val="99"/>
    <w:rsid w:val="008D3809"/>
    <w:rPr>
      <w:i/>
    </w:rPr>
  </w:style>
  <w:style w:type="paragraph" w:customStyle="1" w:styleId="StandardAbbildung">
    <w:name w:val="Standard Abbildung"/>
    <w:basedOn w:val="Standard"/>
    <w:uiPriority w:val="99"/>
    <w:rsid w:val="008D3809"/>
  </w:style>
  <w:style w:type="paragraph" w:styleId="Anrede">
    <w:name w:val="Salutation"/>
    <w:basedOn w:val="Standard"/>
    <w:next w:val="Standard"/>
    <w:link w:val="AnredeZchn"/>
    <w:uiPriority w:val="99"/>
    <w:semiHidden/>
    <w:rsid w:val="008D3809"/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="Arial" w:hAnsi="Arial" w:cs="Arial"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rsid w:val="008D3809"/>
    <w:rPr>
      <w:rFonts w:cs="Times New Roman"/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D380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D3809"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ascii="Arial" w:hAnsi="Arial" w:cs="Arial"/>
      <w:sz w:val="24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rsid w:val="008D380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Pr>
      <w:rFonts w:ascii="Arial" w:hAnsi="Arial" w:cs="Arial"/>
      <w:sz w:val="24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D380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Pr>
      <w:rFonts w:ascii="Arial" w:hAnsi="Arial" w:cs="Arial"/>
      <w:sz w:val="24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8D380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 w:cs="Arial"/>
      <w:sz w:val="24"/>
      <w:szCs w:val="20"/>
    </w:rPr>
  </w:style>
  <w:style w:type="paragraph" w:styleId="HTMLAdresse">
    <w:name w:val="HTML Address"/>
    <w:basedOn w:val="Standard"/>
    <w:link w:val="HTMLAdresseZchn"/>
    <w:uiPriority w:val="99"/>
    <w:semiHidden/>
    <w:rsid w:val="008D380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rFonts w:ascii="Arial" w:hAnsi="Arial" w:cs="Arial"/>
      <w:i/>
      <w:iCs/>
      <w:sz w:val="24"/>
      <w:szCs w:val="20"/>
    </w:rPr>
  </w:style>
  <w:style w:type="character" w:styleId="HTMLAkronym">
    <w:name w:val="HTML Acronym"/>
    <w:basedOn w:val="Absatz-Standardschriftart"/>
    <w:uiPriority w:val="99"/>
    <w:semiHidden/>
    <w:rsid w:val="008D3809"/>
    <w:rPr>
      <w:rFonts w:cs="Times New Roman"/>
    </w:rPr>
  </w:style>
  <w:style w:type="character" w:styleId="HTMLBeispiel">
    <w:name w:val="HTML Sample"/>
    <w:basedOn w:val="Absatz-Standardschriftart"/>
    <w:uiPriority w:val="99"/>
    <w:semiHidden/>
    <w:rsid w:val="008D3809"/>
    <w:rPr>
      <w:rFonts w:ascii="Courier New" w:hAnsi="Courier New" w:cs="Times New Roman"/>
    </w:rPr>
  </w:style>
  <w:style w:type="character" w:styleId="HTMLCode">
    <w:name w:val="HTML Code"/>
    <w:basedOn w:val="Absatz-Standardschriftart"/>
    <w:uiPriority w:val="99"/>
    <w:semiHidden/>
    <w:rsid w:val="008D3809"/>
    <w:rPr>
      <w:rFonts w:ascii="Courier New" w:hAnsi="Courier New" w:cs="Times New Roman"/>
      <w:sz w:val="20"/>
    </w:rPr>
  </w:style>
  <w:style w:type="character" w:styleId="HTMLDefinition">
    <w:name w:val="HTML Definition"/>
    <w:basedOn w:val="Absatz-Standardschriftart"/>
    <w:uiPriority w:val="99"/>
    <w:semiHidden/>
    <w:rsid w:val="008D3809"/>
    <w:rPr>
      <w:rFonts w:cs="Times New Roman"/>
      <w:i/>
    </w:rPr>
  </w:style>
  <w:style w:type="character" w:styleId="HTMLSchreibmaschine">
    <w:name w:val="HTML Typewriter"/>
    <w:basedOn w:val="Absatz-Standardschriftart"/>
    <w:uiPriority w:val="99"/>
    <w:semiHidden/>
    <w:rsid w:val="008D3809"/>
    <w:rPr>
      <w:rFonts w:ascii="Courier New" w:hAnsi="Courier New" w:cs="Times New Roman"/>
      <w:sz w:val="20"/>
    </w:rPr>
  </w:style>
  <w:style w:type="character" w:styleId="HTMLTastatur">
    <w:name w:val="HTML Keyboard"/>
    <w:basedOn w:val="Absatz-Standardschriftart"/>
    <w:uiPriority w:val="99"/>
    <w:semiHidden/>
    <w:rsid w:val="008D3809"/>
    <w:rPr>
      <w:rFonts w:ascii="Courier New" w:hAnsi="Courier New" w:cs="Times New Roman"/>
      <w:sz w:val="20"/>
    </w:rPr>
  </w:style>
  <w:style w:type="character" w:styleId="HTMLVariable">
    <w:name w:val="HTML Variable"/>
    <w:basedOn w:val="Absatz-Standardschriftart"/>
    <w:uiPriority w:val="99"/>
    <w:semiHidden/>
    <w:rsid w:val="008D3809"/>
    <w:rPr>
      <w:rFonts w:cs="Times New Roman"/>
      <w:i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D3809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8D3809"/>
    <w:rPr>
      <w:rFonts w:cs="Times New Roman"/>
      <w:i/>
    </w:rPr>
  </w:style>
  <w:style w:type="character" w:styleId="Hyperlink">
    <w:name w:val="Hyperlink"/>
    <w:basedOn w:val="Absatz-Standardschriftart"/>
    <w:uiPriority w:val="99"/>
    <w:semiHidden/>
    <w:rsid w:val="008D3809"/>
    <w:rPr>
      <w:rFonts w:cs="Times New Roman"/>
      <w:color w:val="0000FF"/>
      <w:u w:val="single"/>
    </w:rPr>
  </w:style>
  <w:style w:type="paragraph" w:styleId="Liste2">
    <w:name w:val="List 2"/>
    <w:basedOn w:val="Standard"/>
    <w:uiPriority w:val="99"/>
    <w:semiHidden/>
    <w:rsid w:val="008D3809"/>
    <w:pPr>
      <w:ind w:left="566" w:hanging="283"/>
    </w:pPr>
  </w:style>
  <w:style w:type="paragraph" w:styleId="Liste3">
    <w:name w:val="List 3"/>
    <w:basedOn w:val="Standard"/>
    <w:uiPriority w:val="99"/>
    <w:semiHidden/>
    <w:rsid w:val="008D3809"/>
    <w:pPr>
      <w:ind w:left="849" w:hanging="283"/>
    </w:pPr>
  </w:style>
  <w:style w:type="paragraph" w:styleId="Liste4">
    <w:name w:val="List 4"/>
    <w:basedOn w:val="Standard"/>
    <w:uiPriority w:val="99"/>
    <w:semiHidden/>
    <w:rsid w:val="008D3809"/>
    <w:pPr>
      <w:ind w:left="1132" w:hanging="283"/>
    </w:pPr>
  </w:style>
  <w:style w:type="paragraph" w:styleId="Liste5">
    <w:name w:val="List 5"/>
    <w:basedOn w:val="Standard"/>
    <w:uiPriority w:val="99"/>
    <w:semiHidden/>
    <w:rsid w:val="008D380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D380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D380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D380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D380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D380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D3809"/>
    <w:pPr>
      <w:numPr>
        <w:numId w:val="1"/>
      </w:numPr>
    </w:pPr>
  </w:style>
  <w:style w:type="paragraph" w:styleId="Listennummer2">
    <w:name w:val="List Number 2"/>
    <w:basedOn w:val="Standard"/>
    <w:uiPriority w:val="99"/>
    <w:semiHidden/>
    <w:rsid w:val="008D3809"/>
    <w:pPr>
      <w:numPr>
        <w:numId w:val="2"/>
      </w:numPr>
    </w:pPr>
  </w:style>
  <w:style w:type="paragraph" w:styleId="Listennummer3">
    <w:name w:val="List Number 3"/>
    <w:basedOn w:val="Standard"/>
    <w:uiPriority w:val="99"/>
    <w:semiHidden/>
    <w:rsid w:val="008D3809"/>
  </w:style>
  <w:style w:type="paragraph" w:styleId="Listennummer4">
    <w:name w:val="List Number 4"/>
    <w:basedOn w:val="Standard"/>
    <w:uiPriority w:val="99"/>
    <w:semiHidden/>
    <w:rsid w:val="008D3809"/>
    <w:pPr>
      <w:numPr>
        <w:numId w:val="3"/>
      </w:numPr>
      <w:tabs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8D3809"/>
    <w:pPr>
      <w:numPr>
        <w:numId w:val="4"/>
      </w:numPr>
      <w:tabs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8D38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8D3809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rsid w:val="008D3809"/>
    <w:rPr>
      <w:szCs w:val="24"/>
    </w:rPr>
  </w:style>
  <w:style w:type="paragraph" w:styleId="Standardeinzug">
    <w:name w:val="Normal Indent"/>
    <w:basedOn w:val="Standard"/>
    <w:uiPriority w:val="99"/>
    <w:semiHidden/>
    <w:rsid w:val="008D380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/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StyleRowBandSize w:val="1"/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D3809"/>
    <w:pPr>
      <w:spacing w:before="112" w:after="0" w:line="224" w:lineRule="exact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D3809"/>
    <w:pPr>
      <w:spacing w:before="112" w:after="0" w:line="224" w:lineRule="exact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D3809"/>
    <w:pPr>
      <w:spacing w:before="112" w:after="0" w:line="224" w:lineRule="exact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D3809"/>
    <w:pPr>
      <w:spacing w:before="112" w:after="0" w:line="224" w:lineRule="exact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D3809"/>
    <w:pPr>
      <w:spacing w:before="112" w:after="0" w:line="224" w:lineRule="exact"/>
      <w:jc w:val="both"/>
    </w:pPr>
    <w:rPr>
      <w:b/>
      <w:bCs/>
      <w:sz w:val="20"/>
      <w:szCs w:val="20"/>
    </w:rPr>
    <w:tblPr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D3809"/>
    <w:pPr>
      <w:spacing w:before="112" w:after="0" w:line="224" w:lineRule="exact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StyleColBandSize w:val="1"/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table" w:styleId="TabelleSpezial1">
    <w:name w:val="Table Subtle 1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D3809"/>
    <w:pPr>
      <w:spacing w:before="112" w:after="0" w:line="224" w:lineRule="exac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D380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4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8D380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rsid w:val="008D380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 w:cs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D380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 w:cs="Arial"/>
      <w:sz w:val="24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D380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Arial" w:hAnsi="Arial" w:cs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D380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Pr>
      <w:rFonts w:ascii="Arial" w:hAnsi="Arial" w:cs="Arial"/>
      <w:sz w:val="24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D380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z w:val="24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D380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Pr>
      <w:rFonts w:ascii="Arial" w:hAnsi="Arial" w:cs="Arial"/>
      <w:sz w:val="24"/>
      <w:szCs w:val="20"/>
    </w:rPr>
  </w:style>
  <w:style w:type="paragraph" w:styleId="Titel">
    <w:name w:val="Title"/>
    <w:basedOn w:val="Standard"/>
    <w:link w:val="TitelZchn"/>
    <w:uiPriority w:val="99"/>
    <w:qFormat/>
    <w:rsid w:val="008D380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8D3809"/>
    <w:rPr>
      <w:sz w:val="20"/>
    </w:rPr>
  </w:style>
  <w:style w:type="paragraph" w:styleId="Umschlagadresse">
    <w:name w:val="envelope address"/>
    <w:basedOn w:val="Standard"/>
    <w:uiPriority w:val="99"/>
    <w:semiHidden/>
    <w:rsid w:val="008D3809"/>
    <w:pPr>
      <w:framePr w:w="4320" w:h="2160" w:hRule="exact" w:hSpace="141" w:wrap="auto" w:hAnchor="page" w:xAlign="center" w:yAlign="bottom"/>
      <w:ind w:left="1"/>
    </w:pPr>
    <w:rPr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8D380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rFonts w:ascii="Arial" w:hAnsi="Arial" w:cs="Arial"/>
      <w:sz w:val="24"/>
      <w:szCs w:val="20"/>
    </w:rPr>
  </w:style>
  <w:style w:type="paragraph" w:styleId="Untertitel">
    <w:name w:val="Subtitle"/>
    <w:basedOn w:val="Standard"/>
    <w:link w:val="UntertitelZchn"/>
    <w:uiPriority w:val="99"/>
    <w:qFormat/>
    <w:rsid w:val="008D3809"/>
    <w:pPr>
      <w:spacing w:after="60"/>
      <w:jc w:val="center"/>
      <w:outlineLvl w:val="1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8D3809"/>
    <w:rPr>
      <w:rFonts w:cs="Times New Roman"/>
    </w:rPr>
  </w:style>
  <w:style w:type="paragraph" w:customStyle="1" w:styleId="BeispielNummerierteListe1">
    <w:name w:val="Beispiel Nummerierte Liste 1"/>
    <w:basedOn w:val="Beispiel"/>
    <w:uiPriority w:val="99"/>
    <w:rsid w:val="008D3809"/>
    <w:pPr>
      <w:tabs>
        <w:tab w:val="left" w:pos="1134"/>
      </w:tabs>
      <w:ind w:left="1134" w:hanging="567"/>
    </w:pPr>
  </w:style>
  <w:style w:type="paragraph" w:customStyle="1" w:styleId="NummerierteListe1Aufzhlungszeichen1">
    <w:name w:val="Nummerierte Liste 1 Aufzählungszeichen 1"/>
    <w:basedOn w:val="Standard"/>
    <w:link w:val="NummerierteListe1Aufzhlungszeichen1ZchnZchn"/>
    <w:uiPriority w:val="99"/>
    <w:rsid w:val="008D3809"/>
    <w:pPr>
      <w:numPr>
        <w:numId w:val="14"/>
      </w:numPr>
      <w:tabs>
        <w:tab w:val="clear" w:pos="510"/>
        <w:tab w:val="left" w:pos="1134"/>
      </w:tabs>
      <w:ind w:left="1134" w:hanging="567"/>
    </w:pPr>
  </w:style>
  <w:style w:type="paragraph" w:customStyle="1" w:styleId="NummerierteListe2">
    <w:name w:val="Nummerierte Liste 2"/>
    <w:basedOn w:val="NummerierteListe1"/>
    <w:uiPriority w:val="99"/>
    <w:rsid w:val="008D3809"/>
    <w:pPr>
      <w:tabs>
        <w:tab w:val="clear" w:pos="567"/>
        <w:tab w:val="left" w:pos="1134"/>
      </w:tabs>
      <w:ind w:left="1134"/>
    </w:pPr>
  </w:style>
  <w:style w:type="paragraph" w:customStyle="1" w:styleId="NummerierteListe1">
    <w:name w:val="Nummerierte Liste 1"/>
    <w:basedOn w:val="Standard"/>
    <w:uiPriority w:val="99"/>
    <w:rsid w:val="008D3809"/>
    <w:pPr>
      <w:tabs>
        <w:tab w:val="left" w:pos="567"/>
      </w:tabs>
      <w:ind w:left="567" w:hanging="567"/>
    </w:pPr>
  </w:style>
  <w:style w:type="paragraph" w:customStyle="1" w:styleId="HinweisNummerierteListe1Einrckung">
    <w:name w:val="Hinweis Nummerierte Liste 1 Einrückung"/>
    <w:basedOn w:val="Hinweis"/>
    <w:uiPriority w:val="99"/>
    <w:rsid w:val="008D3809"/>
    <w:pPr>
      <w:ind w:left="567"/>
    </w:pPr>
  </w:style>
  <w:style w:type="paragraph" w:customStyle="1" w:styleId="HinweisNummerierteListe2Einrckung">
    <w:name w:val="Hinweis Nummerierte Liste 2 Einrückung"/>
    <w:basedOn w:val="Hinweis"/>
    <w:uiPriority w:val="99"/>
    <w:rsid w:val="008D3809"/>
    <w:pPr>
      <w:ind w:left="1191"/>
    </w:pPr>
  </w:style>
  <w:style w:type="paragraph" w:customStyle="1" w:styleId="PraxistippNummerierteListe1Einrckung">
    <w:name w:val="Praxistipp Nummerierte Liste 1 Einrückung"/>
    <w:basedOn w:val="Praxistipp"/>
    <w:uiPriority w:val="99"/>
    <w:rsid w:val="008D3809"/>
    <w:pPr>
      <w:ind w:left="567"/>
    </w:pPr>
  </w:style>
  <w:style w:type="paragraph" w:customStyle="1" w:styleId="Checklistenpunkt3">
    <w:name w:val="Checklistenpunkt 3"/>
    <w:basedOn w:val="Checklistenpunkt2"/>
    <w:uiPriority w:val="99"/>
    <w:rsid w:val="008D3809"/>
    <w:pPr>
      <w:numPr>
        <w:numId w:val="20"/>
      </w:numPr>
      <w:tabs>
        <w:tab w:val="clear" w:pos="680"/>
        <w:tab w:val="clear" w:pos="1134"/>
        <w:tab w:val="num" w:pos="284"/>
        <w:tab w:val="left" w:pos="1701"/>
      </w:tabs>
      <w:ind w:left="1701" w:hanging="284"/>
      <w:outlineLvl w:val="2"/>
    </w:pPr>
  </w:style>
  <w:style w:type="paragraph" w:customStyle="1" w:styleId="FunotentextweitereAbstze">
    <w:name w:val="Fußnotentext weitere Absätze"/>
    <w:basedOn w:val="Funotentext"/>
    <w:link w:val="FunotentextweitereAbstzeZchn"/>
    <w:uiPriority w:val="99"/>
    <w:rsid w:val="008D3809"/>
    <w:pPr>
      <w:ind w:firstLine="0"/>
    </w:pPr>
  </w:style>
  <w:style w:type="character" w:customStyle="1" w:styleId="BeispielZchn">
    <w:name w:val="Beispiel Zchn"/>
    <w:link w:val="Beispiel"/>
    <w:uiPriority w:val="99"/>
    <w:locked/>
    <w:rsid w:val="008D3809"/>
    <w:rPr>
      <w:rFonts w:ascii="Arial" w:hAnsi="Arial"/>
      <w:i/>
      <w:sz w:val="16"/>
      <w:lang w:val="de-DE" w:eastAsia="de-DE"/>
    </w:rPr>
  </w:style>
  <w:style w:type="character" w:customStyle="1" w:styleId="BeispielAufzhlungszeichen1ZchnZchn">
    <w:name w:val="Beispiel Aufzählungszeichen 1 Zchn Zchn"/>
    <w:basedOn w:val="BeispielZchn"/>
    <w:link w:val="BeispielAufzhlungszeichen1"/>
    <w:uiPriority w:val="99"/>
    <w:locked/>
    <w:rsid w:val="008D3809"/>
    <w:rPr>
      <w:rFonts w:ascii="Arial" w:hAnsi="Arial" w:cs="Arial"/>
      <w:i/>
      <w:sz w:val="20"/>
      <w:szCs w:val="16"/>
      <w:lang w:val="de-DE" w:eastAsia="de-DE"/>
    </w:rPr>
  </w:style>
  <w:style w:type="character" w:customStyle="1" w:styleId="PraxistippZchn">
    <w:name w:val="Praxistipp Zchn"/>
    <w:link w:val="Praxistipp"/>
    <w:uiPriority w:val="99"/>
    <w:locked/>
    <w:rsid w:val="008D3809"/>
    <w:rPr>
      <w:rFonts w:ascii="Arial" w:hAnsi="Arial"/>
      <w:sz w:val="24"/>
      <w:lang w:val="de-DE" w:eastAsia="de-DE"/>
    </w:rPr>
  </w:style>
  <w:style w:type="character" w:customStyle="1" w:styleId="PraxistippberschriftZchn">
    <w:name w:val="Praxistipp Überschrift Zchn"/>
    <w:link w:val="Praxistippberschrift"/>
    <w:uiPriority w:val="99"/>
    <w:locked/>
    <w:rsid w:val="008D3809"/>
    <w:rPr>
      <w:rFonts w:ascii="Arial" w:hAnsi="Arial"/>
      <w:b/>
      <w:sz w:val="24"/>
      <w:lang w:val="de-DE" w:eastAsia="de-DE"/>
    </w:rPr>
  </w:style>
  <w:style w:type="paragraph" w:customStyle="1" w:styleId="NummerierteListe1Aufzhlungszeichen1Einrckung">
    <w:name w:val="Nummerierte Liste 1 Aufzählungszeichen 1 Einrückung"/>
    <w:basedOn w:val="NummerierteListe1Aufzhlungszeichen1"/>
    <w:uiPriority w:val="99"/>
    <w:rsid w:val="008D3809"/>
    <w:pPr>
      <w:numPr>
        <w:numId w:val="0"/>
      </w:numPr>
      <w:ind w:left="1134"/>
    </w:pPr>
  </w:style>
  <w:style w:type="character" w:customStyle="1" w:styleId="NummerierteListe1Aufzhlungszeichen1ZchnZchn">
    <w:name w:val="Nummerierte Liste 1 Aufzählungszeichen 1 Zchn Zchn"/>
    <w:link w:val="NummerierteListe1Aufzhlungszeichen1"/>
    <w:uiPriority w:val="99"/>
    <w:locked/>
    <w:rsid w:val="008D3809"/>
    <w:rPr>
      <w:rFonts w:ascii="Arial" w:hAnsi="Arial" w:cs="Arial"/>
      <w:sz w:val="24"/>
      <w:szCs w:val="20"/>
    </w:rPr>
  </w:style>
  <w:style w:type="paragraph" w:customStyle="1" w:styleId="NummerierteListe1Aufzhlungszeichen2">
    <w:name w:val="Nummerierte Liste 1 Aufzählungszeichen 2"/>
    <w:uiPriority w:val="99"/>
    <w:rsid w:val="008D3809"/>
    <w:pPr>
      <w:numPr>
        <w:numId w:val="16"/>
      </w:numPr>
      <w:tabs>
        <w:tab w:val="clear" w:pos="454"/>
        <w:tab w:val="left" w:pos="1701"/>
      </w:tabs>
      <w:spacing w:before="112" w:after="0" w:line="240" w:lineRule="auto"/>
      <w:ind w:left="1701" w:hanging="567"/>
      <w:jc w:val="both"/>
    </w:pPr>
    <w:rPr>
      <w:rFonts w:ascii="Arial" w:hAnsi="Arial"/>
      <w:sz w:val="24"/>
      <w:szCs w:val="20"/>
    </w:rPr>
  </w:style>
  <w:style w:type="paragraph" w:customStyle="1" w:styleId="NummerierteListe1Aufzhlungszeichen2Einrckung">
    <w:name w:val="Nummerierte Liste 1 Aufzählungszeichen 2 Einrückung"/>
    <w:uiPriority w:val="99"/>
    <w:rsid w:val="008D3809"/>
    <w:pPr>
      <w:spacing w:before="112" w:after="0" w:line="240" w:lineRule="auto"/>
      <w:ind w:left="1701"/>
      <w:jc w:val="both"/>
    </w:pPr>
    <w:rPr>
      <w:rFonts w:ascii="Arial" w:hAnsi="Arial"/>
      <w:sz w:val="24"/>
      <w:szCs w:val="20"/>
    </w:rPr>
  </w:style>
  <w:style w:type="paragraph" w:customStyle="1" w:styleId="HinweisBeispielberschrift">
    <w:name w:val="Hinweis Beispiel Überschrift"/>
    <w:basedOn w:val="HinweisBeispiel"/>
    <w:uiPriority w:val="99"/>
    <w:rsid w:val="008D3809"/>
    <w:pPr>
      <w:keepNext/>
    </w:pPr>
    <w:rPr>
      <w:b/>
    </w:rPr>
  </w:style>
  <w:style w:type="paragraph" w:customStyle="1" w:styleId="Checklistenpunkt1Einrckung">
    <w:name w:val="Checklistenpunkt 1 Einrückung"/>
    <w:basedOn w:val="Standard"/>
    <w:uiPriority w:val="99"/>
    <w:rsid w:val="008D3809"/>
    <w:pPr>
      <w:widowControl w:val="0"/>
      <w:ind w:left="567"/>
    </w:pPr>
  </w:style>
  <w:style w:type="paragraph" w:customStyle="1" w:styleId="Checklistenpunkt2Einrckung">
    <w:name w:val="Checklistenpunkt 2 Einrückung"/>
    <w:basedOn w:val="Checklistenpunkt1Einrckung"/>
    <w:uiPriority w:val="99"/>
    <w:rsid w:val="008D3809"/>
    <w:pPr>
      <w:ind w:left="1134"/>
    </w:pPr>
  </w:style>
  <w:style w:type="paragraph" w:customStyle="1" w:styleId="Checklistenpunkt3Einrckung">
    <w:name w:val="Checklistenpunkt 3 Einrückung"/>
    <w:basedOn w:val="Checklistenpunkt2Einrckung"/>
    <w:uiPriority w:val="99"/>
    <w:rsid w:val="008D3809"/>
    <w:pPr>
      <w:ind w:left="1701"/>
    </w:pPr>
  </w:style>
  <w:style w:type="numbering" w:styleId="ArtikelAbschnitt">
    <w:name w:val="Outline List 3"/>
    <w:basedOn w:val="KeineListe"/>
    <w:uiPriority w:val="99"/>
    <w:semiHidden/>
    <w:unhideWhenUsed/>
    <w:pPr>
      <w:numPr>
        <w:numId w:val="11"/>
      </w:numPr>
    </w:pPr>
  </w:style>
  <w:style w:type="paragraph" w:customStyle="1" w:styleId="HinweisBeispiel">
    <w:name w:val="Hinweis Beispiel"/>
    <w:uiPriority w:val="99"/>
    <w:rsid w:val="008D3809"/>
    <w:pPr>
      <w:widowControl w:val="0"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12" w:after="0" w:line="240" w:lineRule="auto"/>
      <w:ind w:left="624" w:right="57"/>
      <w:jc w:val="both"/>
    </w:pPr>
    <w:rPr>
      <w:rFonts w:ascii="Arial" w:hAnsi="Arial"/>
      <w:i/>
      <w:sz w:val="20"/>
      <w:szCs w:val="20"/>
    </w:rPr>
  </w:style>
  <w:style w:type="character" w:customStyle="1" w:styleId="PraxistippNummerierteListe1Zchn">
    <w:name w:val="Praxistipp Nummerierte Liste 1 Zchn"/>
    <w:basedOn w:val="PraxistippZchn"/>
    <w:link w:val="PraxistippNummerierteListe1"/>
    <w:uiPriority w:val="99"/>
    <w:locked/>
    <w:rsid w:val="008D3809"/>
    <w:rPr>
      <w:rFonts w:ascii="Arial" w:hAnsi="Arial" w:cs="Times New Roman"/>
      <w:sz w:val="24"/>
      <w:lang w:val="de-DE" w:eastAsia="de-DE" w:bidi="ar-SA"/>
    </w:rPr>
  </w:style>
  <w:style w:type="character" w:customStyle="1" w:styleId="HinweisZchn">
    <w:name w:val="Hinweis Zchn"/>
    <w:link w:val="Hinweis"/>
    <w:uiPriority w:val="99"/>
    <w:locked/>
    <w:rsid w:val="008D3809"/>
    <w:rPr>
      <w:rFonts w:ascii="Arial" w:hAnsi="Arial"/>
      <w:sz w:val="24"/>
      <w:lang w:val="de-DE" w:eastAsia="de-DE"/>
    </w:rPr>
  </w:style>
  <w:style w:type="character" w:customStyle="1" w:styleId="HinweisNummerierteListe1Zchn">
    <w:name w:val="Hinweis Nummerierte Liste 1 Zchn"/>
    <w:basedOn w:val="HinweisZchn"/>
    <w:link w:val="HinweisNummerierteListe1"/>
    <w:uiPriority w:val="99"/>
    <w:locked/>
    <w:rsid w:val="008D3809"/>
    <w:rPr>
      <w:rFonts w:ascii="Arial" w:hAnsi="Arial" w:cs="Times New Roman"/>
      <w:sz w:val="24"/>
      <w:lang w:val="de-DE" w:eastAsia="de-DE" w:bidi="ar-SA"/>
    </w:rPr>
  </w:style>
  <w:style w:type="table" w:customStyle="1" w:styleId="BeispielTabelleAusrichtungoben">
    <w:name w:val="Beispiel Tabelle Ausrichtung oben"/>
    <w:uiPriority w:val="99"/>
    <w:rsid w:val="008D3809"/>
    <w:pPr>
      <w:spacing w:after="0" w:line="240" w:lineRule="auto"/>
    </w:pPr>
    <w:rPr>
      <w:sz w:val="20"/>
      <w:szCs w:val="20"/>
    </w:rPr>
    <w:tblPr>
      <w:tblInd w:w="567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ispielTabelleAbsatzlinksbndig">
    <w:name w:val="Beispiel Tabelle Absatz linksbündig"/>
    <w:basedOn w:val="Beispiel"/>
    <w:uiPriority w:val="99"/>
    <w:rsid w:val="008D3809"/>
    <w:pPr>
      <w:ind w:left="113" w:right="113"/>
      <w:jc w:val="left"/>
    </w:pPr>
  </w:style>
  <w:style w:type="paragraph" w:customStyle="1" w:styleId="Aufzhlungszeichen1Abbildung">
    <w:name w:val="Aufzählungszeichen 1 Abbildung"/>
    <w:uiPriority w:val="99"/>
    <w:rsid w:val="008D3809"/>
    <w:pPr>
      <w:spacing w:before="112" w:after="0" w:line="240" w:lineRule="auto"/>
      <w:ind w:left="567"/>
      <w:jc w:val="both"/>
    </w:pPr>
    <w:rPr>
      <w:rFonts w:ascii="Arial" w:hAnsi="Arial"/>
      <w:sz w:val="24"/>
      <w:szCs w:val="20"/>
    </w:rPr>
  </w:style>
  <w:style w:type="paragraph" w:customStyle="1" w:styleId="BeispielAbbildung">
    <w:name w:val="Beispiel Abbildung"/>
    <w:uiPriority w:val="99"/>
    <w:rsid w:val="008D3809"/>
    <w:pPr>
      <w:spacing w:before="112" w:after="0" w:line="240" w:lineRule="auto"/>
      <w:ind w:left="567"/>
      <w:jc w:val="both"/>
    </w:pPr>
    <w:rPr>
      <w:rFonts w:ascii="Arial" w:hAnsi="Arial"/>
      <w:i/>
      <w:sz w:val="20"/>
      <w:szCs w:val="20"/>
    </w:rPr>
  </w:style>
  <w:style w:type="paragraph" w:customStyle="1" w:styleId="BeispielAufzhlungszeichen1Abbildung">
    <w:name w:val="Beispiel Aufzählungszeichen 1 Abbildung"/>
    <w:uiPriority w:val="99"/>
    <w:rsid w:val="008D3809"/>
    <w:pPr>
      <w:spacing w:before="112" w:after="0" w:line="240" w:lineRule="auto"/>
      <w:ind w:left="1134"/>
      <w:jc w:val="both"/>
    </w:pPr>
    <w:rPr>
      <w:rFonts w:ascii="Arial" w:hAnsi="Arial"/>
      <w:i/>
      <w:sz w:val="20"/>
      <w:szCs w:val="16"/>
    </w:rPr>
  </w:style>
  <w:style w:type="paragraph" w:customStyle="1" w:styleId="HinweisAbbildung">
    <w:name w:val="Hinweis Abbildung"/>
    <w:basedOn w:val="Hinweis"/>
    <w:uiPriority w:val="99"/>
    <w:rsid w:val="008D3809"/>
  </w:style>
  <w:style w:type="paragraph" w:customStyle="1" w:styleId="HinweisAufzhlungszeichen1Abbildung">
    <w:name w:val="Hinweis Aufzählungszeichen 1 Abbildung"/>
    <w:basedOn w:val="HinweisAufzhlungszeichen1Einrckung"/>
    <w:uiPriority w:val="99"/>
    <w:rsid w:val="008D3809"/>
  </w:style>
  <w:style w:type="paragraph" w:customStyle="1" w:styleId="PraxistippAbbildung">
    <w:name w:val="Praxistipp Abbildung"/>
    <w:basedOn w:val="Praxistipp"/>
    <w:uiPriority w:val="99"/>
    <w:rsid w:val="008D3809"/>
  </w:style>
  <w:style w:type="paragraph" w:customStyle="1" w:styleId="PraxistippAufzhlungszeichen1Abbildung">
    <w:name w:val="Praxistipp Aufzählungszeichen 1 Abbildung"/>
    <w:basedOn w:val="PraxistippAufzhlungszeichen1Einrckung"/>
    <w:uiPriority w:val="99"/>
    <w:rsid w:val="008D3809"/>
  </w:style>
  <w:style w:type="paragraph" w:customStyle="1" w:styleId="NummerierteListe1Abbildung">
    <w:name w:val="Nummerierte Liste 1 Abbildung"/>
    <w:uiPriority w:val="99"/>
    <w:rsid w:val="008D3809"/>
    <w:pPr>
      <w:spacing w:before="112" w:after="0" w:line="240" w:lineRule="auto"/>
      <w:ind w:left="567"/>
      <w:jc w:val="both"/>
    </w:pPr>
    <w:rPr>
      <w:rFonts w:ascii="Arial" w:hAnsi="Arial"/>
      <w:sz w:val="24"/>
      <w:szCs w:val="20"/>
    </w:rPr>
  </w:style>
  <w:style w:type="paragraph" w:customStyle="1" w:styleId="BeispielNummerierteListe1Abbildung">
    <w:name w:val="Beispiel Nummerierte Liste 1 Abbildung"/>
    <w:basedOn w:val="BeispielAufzhlungszeichen1Abbildung"/>
    <w:uiPriority w:val="99"/>
    <w:rsid w:val="008D3809"/>
  </w:style>
  <w:style w:type="paragraph" w:customStyle="1" w:styleId="Checklistenpunkt1Abbildung">
    <w:name w:val="Checklistenpunkt 1 Abbildung"/>
    <w:basedOn w:val="Checklistenpunkt1Einrckung"/>
    <w:uiPriority w:val="99"/>
    <w:rsid w:val="008D3809"/>
  </w:style>
  <w:style w:type="paragraph" w:customStyle="1" w:styleId="HinweisNummerierteListe1Abbildung">
    <w:name w:val="Hinweis Nummerierte Liste 1 Abbildung"/>
    <w:basedOn w:val="HinweisNummerierteListe1Einrckung"/>
    <w:uiPriority w:val="99"/>
    <w:rsid w:val="008D3809"/>
  </w:style>
  <w:style w:type="paragraph" w:customStyle="1" w:styleId="PraxistippNummerierteListe1Abbildung">
    <w:name w:val="Praxistipp Nummerierte Liste 1 Abbildung"/>
    <w:basedOn w:val="PraxistippNummerierteListe1Einrckung"/>
    <w:uiPriority w:val="99"/>
    <w:rsid w:val="008D3809"/>
  </w:style>
  <w:style w:type="table" w:customStyle="1" w:styleId="TabelleohneRahmenAusrichtungunten">
    <w:name w:val="Tabelle ohne Rahmen Ausrichtung unten"/>
    <w:basedOn w:val="TabelleohneRahmenAusrichtungoben"/>
    <w:uiPriority w:val="99"/>
    <w:rsid w:val="008D3809"/>
    <w:tblPr/>
  </w:style>
  <w:style w:type="character" w:customStyle="1" w:styleId="RechnungTrennlinie">
    <w:name w:val="Rechnung Trennlinie"/>
    <w:uiPriority w:val="99"/>
    <w:rsid w:val="008D3809"/>
    <w:rPr>
      <w:u w:val="single"/>
    </w:rPr>
  </w:style>
  <w:style w:type="character" w:customStyle="1" w:styleId="RechnungErgebnis">
    <w:name w:val="Rechnung Ergebnis"/>
    <w:uiPriority w:val="99"/>
    <w:rsid w:val="008D3809"/>
    <w:rPr>
      <w:u w:val="double"/>
    </w:rPr>
  </w:style>
  <w:style w:type="character" w:customStyle="1" w:styleId="hoch">
    <w:name w:val="hoch"/>
    <w:uiPriority w:val="99"/>
    <w:rsid w:val="008D3809"/>
    <w:rPr>
      <w:vertAlign w:val="superscript"/>
    </w:rPr>
  </w:style>
  <w:style w:type="character" w:customStyle="1" w:styleId="tief">
    <w:name w:val="tief"/>
    <w:uiPriority w:val="99"/>
    <w:rsid w:val="008D3809"/>
    <w:rPr>
      <w:vertAlign w:val="subscript"/>
    </w:rPr>
  </w:style>
  <w:style w:type="character" w:customStyle="1" w:styleId="RechnungErgebnisfett">
    <w:name w:val="Rechnung Ergebnis fett"/>
    <w:uiPriority w:val="99"/>
    <w:rsid w:val="008D3809"/>
    <w:rPr>
      <w:b/>
      <w:u w:val="double"/>
    </w:rPr>
  </w:style>
  <w:style w:type="paragraph" w:customStyle="1" w:styleId="BeispielTabelleAbsatzrechtsbndig">
    <w:name w:val="Beispiel Tabelle Absatz rechtsbündig"/>
    <w:basedOn w:val="BeispielTabelleAbsatzlinksbndig"/>
    <w:uiPriority w:val="99"/>
    <w:rsid w:val="008D3809"/>
    <w:pPr>
      <w:jc w:val="right"/>
    </w:pPr>
  </w:style>
  <w:style w:type="table" w:customStyle="1" w:styleId="BeispielTabelleAusrichtungunten">
    <w:name w:val="Beispiel Tabelle Ausrichtung unten"/>
    <w:basedOn w:val="BeispielTabelleAusrichtungoben"/>
    <w:uiPriority w:val="99"/>
    <w:rsid w:val="008D3809"/>
    <w:tblPr/>
  </w:style>
  <w:style w:type="table" w:customStyle="1" w:styleId="TabelleohneRahmenAusrichtungmittig">
    <w:name w:val="Tabelle ohne Rahmen Ausrichtung mittig"/>
    <w:basedOn w:val="TabelleohneRahmenAusrichtungoben"/>
    <w:uiPriority w:val="99"/>
    <w:rsid w:val="008D3809"/>
    <w:tblPr/>
  </w:style>
  <w:style w:type="paragraph" w:customStyle="1" w:styleId="TabelleAbsatzlinksbndig">
    <w:name w:val="Tabelle Absatz linksbündig"/>
    <w:basedOn w:val="Standard"/>
    <w:uiPriority w:val="99"/>
    <w:rsid w:val="008D3809"/>
    <w:pPr>
      <w:ind w:left="57" w:right="57"/>
      <w:jc w:val="left"/>
    </w:pPr>
  </w:style>
  <w:style w:type="paragraph" w:customStyle="1" w:styleId="TabelleAbsatzrechtsbndig">
    <w:name w:val="Tabelle Absatz rechtsbündig"/>
    <w:basedOn w:val="TabelleAbsatzlinksbndig"/>
    <w:uiPriority w:val="99"/>
    <w:rsid w:val="008D3809"/>
    <w:pPr>
      <w:jc w:val="right"/>
    </w:pPr>
  </w:style>
  <w:style w:type="paragraph" w:customStyle="1" w:styleId="TabelleAbsatzzentriert">
    <w:name w:val="Tabelle Absatz zentriert"/>
    <w:basedOn w:val="TabelleAbsatzlinksbndig"/>
    <w:uiPriority w:val="99"/>
    <w:rsid w:val="008D3809"/>
    <w:pPr>
      <w:jc w:val="center"/>
    </w:pPr>
  </w:style>
  <w:style w:type="character" w:styleId="Fett">
    <w:name w:val="Strong"/>
    <w:basedOn w:val="Absatz-Standardschriftart"/>
    <w:uiPriority w:val="99"/>
    <w:qFormat/>
    <w:rsid w:val="008D3809"/>
    <w:rPr>
      <w:rFonts w:cs="Times New Roman"/>
      <w:b/>
    </w:rPr>
  </w:style>
  <w:style w:type="character" w:customStyle="1" w:styleId="fettkursiv">
    <w:name w:val="fett kursiv"/>
    <w:uiPriority w:val="99"/>
    <w:rsid w:val="008D3809"/>
    <w:rPr>
      <w:b/>
      <w:i/>
    </w:rPr>
  </w:style>
  <w:style w:type="paragraph" w:customStyle="1" w:styleId="StandardAbbildungUntertitel">
    <w:name w:val="Standard Abbildung Untertitel"/>
    <w:basedOn w:val="StandardAbbildung"/>
    <w:uiPriority w:val="99"/>
    <w:rsid w:val="008D3809"/>
    <w:rPr>
      <w:i/>
      <w:sz w:val="20"/>
    </w:rPr>
  </w:style>
  <w:style w:type="character" w:customStyle="1" w:styleId="kursiv">
    <w:name w:val="kursiv"/>
    <w:uiPriority w:val="99"/>
    <w:rsid w:val="008D3809"/>
    <w:rPr>
      <w:i/>
    </w:rPr>
  </w:style>
  <w:style w:type="paragraph" w:customStyle="1" w:styleId="Aufzhlungszeichen1AbbildungUntertitel">
    <w:name w:val="Aufzählungszeichen 1 Abbildung Untertitel"/>
    <w:basedOn w:val="Aufzhlungszeichen1Abbildung"/>
    <w:uiPriority w:val="99"/>
    <w:rsid w:val="008D3809"/>
    <w:rPr>
      <w:i/>
      <w:sz w:val="20"/>
    </w:rPr>
  </w:style>
  <w:style w:type="paragraph" w:customStyle="1" w:styleId="NummerierteListe1AbbildungUntertitel">
    <w:name w:val="Nummerierte Liste 1 Abbildung Untertitel"/>
    <w:uiPriority w:val="99"/>
    <w:rsid w:val="008D3809"/>
    <w:pPr>
      <w:spacing w:after="0" w:line="240" w:lineRule="auto"/>
      <w:ind w:left="567"/>
      <w:jc w:val="both"/>
    </w:pPr>
    <w:rPr>
      <w:rFonts w:ascii="Arial" w:hAnsi="Arial"/>
      <w:i/>
      <w:sz w:val="20"/>
      <w:szCs w:val="20"/>
    </w:rPr>
  </w:style>
  <w:style w:type="paragraph" w:customStyle="1" w:styleId="BeispielAbbildungUntertitel">
    <w:name w:val="Beispiel Abbildung Untertitel"/>
    <w:basedOn w:val="BeispielAbbildung"/>
    <w:uiPriority w:val="99"/>
    <w:rsid w:val="008D3809"/>
    <w:rPr>
      <w:i w:val="0"/>
    </w:rPr>
  </w:style>
  <w:style w:type="paragraph" w:customStyle="1" w:styleId="BeispielAufzhlungszeichen1AbbildungUntertitel">
    <w:name w:val="Beispiel Aufzählungszeichen 1 Abbildung Untertitel"/>
    <w:basedOn w:val="BeispielAufzhlungszeichen1Abbildung"/>
    <w:uiPriority w:val="99"/>
    <w:rsid w:val="008D3809"/>
    <w:rPr>
      <w:i w:val="0"/>
    </w:rPr>
  </w:style>
  <w:style w:type="paragraph" w:customStyle="1" w:styleId="BeispielNummerierteListe1AbbildungUntertitel">
    <w:name w:val="Beispiel Nummerierte Liste 1 Abbildung Untertitel"/>
    <w:basedOn w:val="BeispielNummerierteListe1Abbildung"/>
    <w:uiPriority w:val="99"/>
    <w:rsid w:val="008D3809"/>
    <w:rPr>
      <w:i w:val="0"/>
    </w:rPr>
  </w:style>
  <w:style w:type="paragraph" w:customStyle="1" w:styleId="Tabelleberschrift">
    <w:name w:val="Tabelle Überschrift"/>
    <w:basedOn w:val="Standard"/>
    <w:uiPriority w:val="99"/>
    <w:rsid w:val="008D3809"/>
    <w:pPr>
      <w:keepNext/>
    </w:pPr>
    <w:rPr>
      <w:b/>
    </w:rPr>
  </w:style>
  <w:style w:type="paragraph" w:customStyle="1" w:styleId="HinweisAbbildungUntertitel">
    <w:name w:val="Hinweis Abbildung Untertitel"/>
    <w:basedOn w:val="HinweisAbbildung"/>
    <w:uiPriority w:val="99"/>
    <w:rsid w:val="008D3809"/>
    <w:rPr>
      <w:i/>
      <w:sz w:val="20"/>
    </w:rPr>
  </w:style>
  <w:style w:type="paragraph" w:customStyle="1" w:styleId="HinweisAufzhlungszeichen1AbbildungUntertitel">
    <w:name w:val="Hinweis Aufzählungszeichen 1 Abbildung Untertitel"/>
    <w:basedOn w:val="HinweisAufzhlungszeichen1Abbildung"/>
    <w:uiPriority w:val="99"/>
    <w:rsid w:val="008D3809"/>
    <w:rPr>
      <w:i/>
      <w:sz w:val="20"/>
    </w:rPr>
  </w:style>
  <w:style w:type="paragraph" w:customStyle="1" w:styleId="HinweisNummerierteListe1AbbildungUntertitel">
    <w:name w:val="Hinweis Nummerierte Liste 1 Abbildung Untertitel"/>
    <w:uiPriority w:val="99"/>
    <w:rsid w:val="008D380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0" w:line="240" w:lineRule="auto"/>
      <w:ind w:left="567" w:right="57"/>
    </w:pPr>
    <w:rPr>
      <w:i/>
      <w:sz w:val="18"/>
      <w:szCs w:val="20"/>
    </w:rPr>
  </w:style>
  <w:style w:type="paragraph" w:customStyle="1" w:styleId="Checklistenpunkt1AbbildungUntertitel">
    <w:name w:val="Checklistenpunkt 1 Abbildung Untertitel"/>
    <w:uiPriority w:val="99"/>
    <w:rsid w:val="008D3809"/>
    <w:pPr>
      <w:spacing w:after="0" w:line="240" w:lineRule="auto"/>
      <w:ind w:left="567"/>
    </w:pPr>
    <w:rPr>
      <w:rFonts w:ascii="Arial" w:hAnsi="Arial"/>
      <w:i/>
      <w:sz w:val="20"/>
      <w:szCs w:val="20"/>
    </w:rPr>
  </w:style>
  <w:style w:type="paragraph" w:customStyle="1" w:styleId="PraxistippAbbildungUntertitel">
    <w:name w:val="Praxistipp Abbildung Untertitel"/>
    <w:basedOn w:val="PraxistippAbbildung"/>
    <w:uiPriority w:val="99"/>
    <w:rsid w:val="008D3809"/>
    <w:rPr>
      <w:i/>
      <w:sz w:val="20"/>
    </w:rPr>
  </w:style>
  <w:style w:type="paragraph" w:customStyle="1" w:styleId="PraxistippAufzhlungszeichen1AbbildungUntertitel">
    <w:name w:val="Praxistipp Aufzählungszeichen 1 Abbildung Untertitel"/>
    <w:basedOn w:val="PraxistippAufzhlungszeichen1Abbildung"/>
    <w:uiPriority w:val="99"/>
    <w:rsid w:val="008D3809"/>
    <w:rPr>
      <w:i/>
      <w:sz w:val="20"/>
    </w:rPr>
  </w:style>
  <w:style w:type="paragraph" w:customStyle="1" w:styleId="PraxistippNummerierteListe1AbbildungUntertitel">
    <w:name w:val="Praxistipp Nummerierte Liste 1 Abbildung Untertitel"/>
    <w:basedOn w:val="PraxistippNummerierteListe1Abbildung"/>
    <w:uiPriority w:val="99"/>
    <w:rsid w:val="008D3809"/>
    <w:rPr>
      <w:i/>
      <w:sz w:val="20"/>
    </w:rPr>
  </w:style>
  <w:style w:type="table" w:customStyle="1" w:styleId="TabelleRahmenAusrichtungoben">
    <w:name w:val="Tabelle Rahmen Ausrichtung oben"/>
    <w:uiPriority w:val="99"/>
    <w:rsid w:val="008D3809"/>
    <w:pPr>
      <w:spacing w:after="0" w:line="240" w:lineRule="auto"/>
      <w:ind w:left="57" w:right="57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Aufzhlungszeichen1">
    <w:name w:val="Tabelle Aufzählungszeichen 1"/>
    <w:basedOn w:val="TabelleAbsatzlinksbndig"/>
    <w:uiPriority w:val="99"/>
    <w:rsid w:val="008D3809"/>
    <w:pPr>
      <w:numPr>
        <w:numId w:val="22"/>
      </w:numPr>
      <w:tabs>
        <w:tab w:val="clear" w:pos="1061"/>
        <w:tab w:val="left" w:pos="340"/>
      </w:tabs>
      <w:ind w:left="341" w:hanging="284"/>
    </w:pPr>
  </w:style>
  <w:style w:type="paragraph" w:customStyle="1" w:styleId="TabelleAufzhlungszeichen1Einrckung">
    <w:name w:val="Tabelle Aufzählungszeichen 1 Einrückung"/>
    <w:basedOn w:val="TabelleAbsatzlinksbndig"/>
    <w:uiPriority w:val="99"/>
    <w:rsid w:val="008D3809"/>
    <w:pPr>
      <w:ind w:left="340"/>
    </w:pPr>
  </w:style>
  <w:style w:type="paragraph" w:customStyle="1" w:styleId="TabelleAufzhlungszeichen2">
    <w:name w:val="Tabelle Aufzählungszeichen 2"/>
    <w:basedOn w:val="TabelleAbsatzlinksbndig"/>
    <w:uiPriority w:val="99"/>
    <w:rsid w:val="008D3809"/>
    <w:pPr>
      <w:numPr>
        <w:numId w:val="23"/>
      </w:numPr>
      <w:tabs>
        <w:tab w:val="clear" w:pos="984"/>
        <w:tab w:val="left" w:pos="624"/>
      </w:tabs>
      <w:ind w:left="624" w:hanging="284"/>
    </w:pPr>
  </w:style>
  <w:style w:type="paragraph" w:customStyle="1" w:styleId="TabelleAufzhlungszeichen2Einrckung">
    <w:name w:val="Tabelle Aufzählungszeichen 2 Einrückung"/>
    <w:basedOn w:val="TabelleAbsatzlinksbndig"/>
    <w:uiPriority w:val="99"/>
    <w:rsid w:val="008D3809"/>
    <w:pPr>
      <w:ind w:left="624"/>
    </w:pPr>
  </w:style>
  <w:style w:type="paragraph" w:customStyle="1" w:styleId="TabelleNummerierteListe1">
    <w:name w:val="Tabelle Nummerierte Liste 1"/>
    <w:basedOn w:val="TabelleAbsatzlinksbndig"/>
    <w:uiPriority w:val="99"/>
    <w:rsid w:val="008D3809"/>
    <w:pPr>
      <w:tabs>
        <w:tab w:val="left" w:pos="340"/>
      </w:tabs>
      <w:ind w:left="341" w:hanging="284"/>
    </w:pPr>
  </w:style>
  <w:style w:type="paragraph" w:customStyle="1" w:styleId="TabelleNummerierteListe1Einrckung">
    <w:name w:val="Tabelle Nummerierte Liste 1 Einrückung"/>
    <w:basedOn w:val="TabelleAbsatzlinksbndig"/>
    <w:uiPriority w:val="99"/>
    <w:rsid w:val="008D3809"/>
    <w:pPr>
      <w:ind w:left="340"/>
    </w:pPr>
  </w:style>
  <w:style w:type="paragraph" w:customStyle="1" w:styleId="TabelleNummerierteListe2">
    <w:name w:val="Tabelle Nummerierte Liste 2"/>
    <w:basedOn w:val="TabelleAbsatzlinksbndig"/>
    <w:uiPriority w:val="99"/>
    <w:rsid w:val="008D3809"/>
    <w:pPr>
      <w:tabs>
        <w:tab w:val="left" w:pos="624"/>
      </w:tabs>
      <w:ind w:left="624" w:hanging="284"/>
    </w:pPr>
  </w:style>
  <w:style w:type="paragraph" w:customStyle="1" w:styleId="TabelleNummerierteListe2Einrckung">
    <w:name w:val="Tabelle Nummerierte Liste 2 Einrückung"/>
    <w:basedOn w:val="TabelleAbsatzlinksbndig"/>
    <w:uiPriority w:val="99"/>
    <w:rsid w:val="008D3809"/>
    <w:pPr>
      <w:ind w:left="624"/>
    </w:pPr>
  </w:style>
  <w:style w:type="paragraph" w:customStyle="1" w:styleId="TabelleChecklistenpunkt1">
    <w:name w:val="Tabelle Checklistenpunkt 1"/>
    <w:basedOn w:val="Standard"/>
    <w:uiPriority w:val="99"/>
    <w:rsid w:val="008D3809"/>
    <w:pPr>
      <w:numPr>
        <w:numId w:val="24"/>
      </w:numPr>
      <w:ind w:right="62"/>
      <w:jc w:val="left"/>
    </w:pPr>
  </w:style>
  <w:style w:type="paragraph" w:customStyle="1" w:styleId="TabelleChecklistenpunkt2">
    <w:name w:val="Tabelle Checklistenpunkt 2"/>
    <w:basedOn w:val="Standard"/>
    <w:uiPriority w:val="99"/>
    <w:rsid w:val="008D3809"/>
    <w:pPr>
      <w:numPr>
        <w:numId w:val="25"/>
      </w:numPr>
      <w:ind w:left="630" w:right="62" w:hanging="284"/>
      <w:jc w:val="left"/>
    </w:pPr>
  </w:style>
  <w:style w:type="character" w:customStyle="1" w:styleId="berschrift5Zchn">
    <w:name w:val="Überschrift 5 Zchn"/>
    <w:link w:val="berschrift5"/>
    <w:uiPriority w:val="99"/>
    <w:locked/>
    <w:rsid w:val="008D3809"/>
    <w:rPr>
      <w:rFonts w:ascii="Arial" w:hAnsi="Arial" w:cs="Arial"/>
      <w:b/>
      <w:bCs/>
      <w:iCs/>
      <w:sz w:val="24"/>
      <w:szCs w:val="26"/>
    </w:rPr>
  </w:style>
  <w:style w:type="numbering" w:styleId="1ai">
    <w:name w:val="Outline List 1"/>
    <w:basedOn w:val="KeineListe"/>
    <w:uiPriority w:val="99"/>
    <w:semiHidden/>
    <w:unhideWhenUsed/>
    <w:pPr>
      <w:numPr>
        <w:numId w:val="10"/>
      </w:numPr>
    </w:pPr>
  </w:style>
  <w:style w:type="numbering" w:styleId="111111">
    <w:name w:val="Outline List 2"/>
    <w:basedOn w:val="KeineListe"/>
    <w:uiPriority w:val="99"/>
    <w:semiHidden/>
    <w:unhideWhenUsed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ED508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E11C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1CF"/>
    <w:rPr>
      <w:rFonts w:ascii="Arial" w:hAnsi="Arial" w:cs="Arial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E11C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2E11CF"/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b\Elementekatalog\Mustertexte\Buecher\Word\DE-lokalisiert\Formatvorlagen_Elementekatalog_Muster_Checklisten_DOT_v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92025fbd-b99c-4f81-ac4c-24cfb41f5ee2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DACB-A76C-415B-BF4D-8C184820C323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137680F-69E6-49A1-B304-0081ADD5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Formatvorlagen_Elementekatalog_Muster_Checklisten_DOT_v1.dot</Template>
  <TotalTime>0</TotalTime>
  <Pages>3</Pages>
  <Words>543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LexisNexis Deutschland GmbH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Werner.Kahlmeyer</dc:creator>
  <cp:keywords/>
  <dc:description/>
  <cp:lastModifiedBy>Abeler, Alex</cp:lastModifiedBy>
  <cp:revision>12</cp:revision>
  <cp:lastPrinted>2017-06-29T13:24:00Z</cp:lastPrinted>
  <dcterms:created xsi:type="dcterms:W3CDTF">2017-06-29T12:27:00Z</dcterms:created>
  <dcterms:modified xsi:type="dcterms:W3CDTF">2021-01-05T10:12:00Z</dcterms:modified>
</cp:coreProperties>
</file>