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C7" w:rsidRPr="00CE0FB0" w:rsidRDefault="00BD57C7" w:rsidP="00BD57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Absender</w:t>
      </w:r>
    </w:p>
    <w:p w:rsidR="00FF68E9" w:rsidRDefault="00FF68E9">
      <w:pPr>
        <w:rPr>
          <w:rFonts w:ascii="Garamond" w:hAnsi="Garamond"/>
          <w:sz w:val="26"/>
        </w:rPr>
      </w:pPr>
    </w:p>
    <w:p w:rsidR="00FF68E9" w:rsidRDefault="00FF68E9">
      <w:pPr>
        <w:rPr>
          <w:rFonts w:ascii="Garamond" w:hAnsi="Garamond"/>
          <w:sz w:val="26"/>
        </w:rPr>
      </w:pPr>
    </w:p>
    <w:p w:rsidR="00FF68E9" w:rsidRDefault="00FF68E9">
      <w:pPr>
        <w:rPr>
          <w:rFonts w:ascii="Garamond" w:hAnsi="Garamond"/>
          <w:sz w:val="26"/>
        </w:rPr>
      </w:pPr>
    </w:p>
    <w:p w:rsidR="00FF68E9" w:rsidRDefault="00FF68E9">
      <w:pPr>
        <w:rPr>
          <w:rFonts w:ascii="Garamond" w:hAnsi="Garamond"/>
          <w:sz w:val="26"/>
        </w:rPr>
      </w:pPr>
    </w:p>
    <w:p w:rsidR="00FF68E9" w:rsidRDefault="00FF68E9">
      <w:pPr>
        <w:rPr>
          <w:rFonts w:ascii="Garamond" w:hAnsi="Garamond"/>
          <w:sz w:val="26"/>
        </w:rPr>
      </w:pPr>
    </w:p>
    <w:p w:rsidR="00FF68E9" w:rsidRDefault="00FF68E9">
      <w:pPr>
        <w:rPr>
          <w:rFonts w:ascii="Arial" w:hAnsi="Arial" w:cs="Arial"/>
          <w:sz w:val="22"/>
          <w:szCs w:val="22"/>
        </w:rPr>
      </w:pPr>
    </w:p>
    <w:p w:rsidR="00A43430" w:rsidRPr="00C65515" w:rsidRDefault="00A43430">
      <w:pPr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(Finanzamt)</w:t>
      </w: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(Straße Hausnummer)</w:t>
      </w: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(PLZ Ort)</w:t>
      </w:r>
    </w:p>
    <w:p w:rsidR="00C65515" w:rsidRDefault="00FC2EA4">
      <w:pPr>
        <w:tabs>
          <w:tab w:val="left" w:pos="7380"/>
        </w:tabs>
        <w:rPr>
          <w:rFonts w:ascii="Garamond" w:hAnsi="Garamond"/>
          <w:sz w:val="26"/>
        </w:rPr>
      </w:pPr>
      <w:r>
        <w:rPr>
          <w:rFonts w:ascii="Arial" w:hAnsi="Arial" w:cs="Arial"/>
          <w:noProof/>
          <w:sz w:val="22"/>
        </w:rPr>
        <w:br/>
      </w:r>
    </w:p>
    <w:p w:rsidR="00FC2EA4" w:rsidRPr="00B9429F" w:rsidRDefault="00FC2EA4">
      <w:pPr>
        <w:tabs>
          <w:tab w:val="left" w:pos="7380"/>
        </w:tabs>
        <w:rPr>
          <w:rFonts w:ascii="Garamond" w:hAnsi="Garamond"/>
          <w:sz w:val="26"/>
        </w:rPr>
      </w:pPr>
    </w:p>
    <w:p w:rsidR="00C65515" w:rsidRDefault="00C65515">
      <w:pPr>
        <w:tabs>
          <w:tab w:val="left" w:pos="7380"/>
        </w:tabs>
        <w:rPr>
          <w:rFonts w:ascii="Garamond" w:hAnsi="Garamond"/>
          <w:sz w:val="26"/>
        </w:rPr>
      </w:pPr>
    </w:p>
    <w:p w:rsidR="00C65515" w:rsidRDefault="00C65515">
      <w:pPr>
        <w:tabs>
          <w:tab w:val="left" w:pos="7380"/>
        </w:tabs>
        <w:rPr>
          <w:rFonts w:ascii="Garamond" w:hAnsi="Garamond"/>
          <w:sz w:val="26"/>
        </w:rPr>
      </w:pPr>
    </w:p>
    <w:p w:rsidR="00BD57C7" w:rsidRPr="00CE0FB0" w:rsidRDefault="00BD57C7" w:rsidP="00BD57C7">
      <w:pPr>
        <w:framePr w:w="1457" w:h="408" w:hSpace="142" w:wrap="around" w:vAnchor="page" w:hAnchor="page" w:x="8004" w:y="68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E0FB0">
        <w:rPr>
          <w:rFonts w:ascii="Arial" w:hAnsi="Arial" w:cs="Arial"/>
          <w:sz w:val="22"/>
          <w:szCs w:val="22"/>
        </w:rPr>
        <w:t>(Ort, Datum)</w:t>
      </w:r>
    </w:p>
    <w:p w:rsidR="00FC2EA4" w:rsidRDefault="00FC2EA4">
      <w:pPr>
        <w:tabs>
          <w:tab w:val="left" w:pos="7380"/>
        </w:tabs>
        <w:rPr>
          <w:rFonts w:ascii="Garamond" w:hAnsi="Garamond"/>
          <w:sz w:val="26"/>
        </w:rPr>
      </w:pPr>
    </w:p>
    <w:p w:rsidR="00C65515" w:rsidRDefault="00C65515">
      <w:pPr>
        <w:tabs>
          <w:tab w:val="left" w:pos="7380"/>
        </w:tabs>
        <w:rPr>
          <w:rFonts w:ascii="Garamond" w:hAnsi="Garamond"/>
          <w:sz w:val="26"/>
        </w:rPr>
      </w:pPr>
    </w:p>
    <w:p w:rsidR="00BD57C7" w:rsidRPr="00CE0FB0" w:rsidRDefault="00BD57C7" w:rsidP="00BD57C7">
      <w:pPr>
        <w:framePr w:w="8025" w:h="766" w:hRule="exact" w:hSpace="142" w:wrap="around" w:vAnchor="page" w:hAnchor="page" w:x="1413" w:y="5869"/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Betreff: Antrag auf Fristverlängerung für die Abgabe der Grundsteuer-Erklärung Aktenzeichen: (Aktenzeichen), Immobilie: (Anschrift des Grundstücks)</w:t>
      </w:r>
    </w:p>
    <w:p w:rsidR="00376ED0" w:rsidRDefault="00376ED0" w:rsidP="003862AF">
      <w:pPr>
        <w:framePr w:w="8025" w:h="766" w:hRule="exact" w:hSpace="142" w:wrap="around" w:vAnchor="page" w:hAnchor="page" w:x="1413" w:y="5869"/>
        <w:tabs>
          <w:tab w:val="left" w:pos="6840"/>
        </w:tabs>
        <w:rPr>
          <w:rFonts w:ascii="Arial" w:hAnsi="Arial"/>
          <w:b/>
          <w:sz w:val="22"/>
          <w:szCs w:val="22"/>
        </w:rPr>
      </w:pPr>
    </w:p>
    <w:p w:rsidR="00F465C6" w:rsidRPr="00B25B19" w:rsidRDefault="00F465C6" w:rsidP="003862AF">
      <w:pPr>
        <w:framePr w:w="8025" w:h="766" w:hRule="exact" w:hSpace="142" w:wrap="around" w:vAnchor="page" w:hAnchor="page" w:x="1413" w:y="5869"/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F465C6" w:rsidRPr="00B25B19" w:rsidRDefault="00F465C6" w:rsidP="003862AF">
      <w:pPr>
        <w:framePr w:w="8025" w:h="766" w:hRule="exact" w:hSpace="142" w:wrap="around" w:vAnchor="page" w:hAnchor="page" w:x="1413" w:y="5869"/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C65515" w:rsidRDefault="00C65515">
      <w:pPr>
        <w:tabs>
          <w:tab w:val="left" w:pos="7380"/>
        </w:tabs>
        <w:rPr>
          <w:rFonts w:ascii="Garamond" w:hAnsi="Garamond"/>
          <w:sz w:val="26"/>
        </w:rPr>
      </w:pPr>
    </w:p>
    <w:p w:rsidR="00C65515" w:rsidRDefault="00C65515">
      <w:pPr>
        <w:tabs>
          <w:tab w:val="left" w:pos="7380"/>
        </w:tabs>
        <w:rPr>
          <w:rFonts w:ascii="Garamond" w:hAnsi="Garamond"/>
          <w:sz w:val="26"/>
        </w:rPr>
      </w:pPr>
    </w:p>
    <w:p w:rsidR="00FF68E9" w:rsidRDefault="00FF68E9">
      <w:pPr>
        <w:tabs>
          <w:tab w:val="left" w:pos="7380"/>
        </w:tabs>
        <w:rPr>
          <w:rFonts w:ascii="Garamond" w:hAnsi="Garamond"/>
          <w:b/>
          <w:bCs/>
          <w:sz w:val="26"/>
        </w:rPr>
      </w:pP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Sehr geehrte Damen und Herren,</w:t>
      </w: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jc w:val="both"/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hiermit beantrage ich eine Fristverlängerung zur Abgabe der Grundsteuer-Erklärung für das oben genannte Grundstück bis zum (Datum).</w:t>
      </w:r>
    </w:p>
    <w:p w:rsidR="00BD57C7" w:rsidRPr="00CE0FB0" w:rsidRDefault="00BD57C7" w:rsidP="00BD57C7">
      <w:pPr>
        <w:jc w:val="both"/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jc w:val="both"/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Wegen Verzögerungen bei der Beschaffung der notwendigen Informationen und Unterlagen war es mir bisher leider nicht möglich, die Erklärung vollständig auszufüllen.</w:t>
      </w:r>
    </w:p>
    <w:p w:rsidR="00BD57C7" w:rsidRPr="00CE0FB0" w:rsidRDefault="00BD57C7" w:rsidP="00BD57C7">
      <w:pPr>
        <w:jc w:val="both"/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jc w:val="both"/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Ich bitte Sie daher, mir für die Abgabe der Grundsteuer-Erklärung eine Frist bis zum (Datum) einzuräumen.</w:t>
      </w:r>
    </w:p>
    <w:p w:rsidR="00BD57C7" w:rsidRPr="00CE0FB0" w:rsidRDefault="00BD57C7" w:rsidP="00BD57C7">
      <w:pPr>
        <w:jc w:val="both"/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jc w:val="both"/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Sofern ich keine gegenteilige Nachricht von Ihnen erhalte, gehe ich davon aus, dass meinem Antrag auf Fristverlängerung stattgegeben wird.</w:t>
      </w: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Ich danke Ihnen für Ihr Verständnis.</w:t>
      </w: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</w:p>
    <w:p w:rsidR="00BD57C7" w:rsidRPr="00CE0FB0" w:rsidRDefault="00BD57C7" w:rsidP="00BD57C7">
      <w:pPr>
        <w:rPr>
          <w:rFonts w:ascii="Arial" w:hAnsi="Arial" w:cs="Arial"/>
          <w:sz w:val="22"/>
          <w:szCs w:val="22"/>
        </w:rPr>
      </w:pPr>
      <w:r w:rsidRPr="00CE0FB0">
        <w:rPr>
          <w:rFonts w:ascii="Arial" w:hAnsi="Arial" w:cs="Arial"/>
          <w:sz w:val="22"/>
          <w:szCs w:val="22"/>
        </w:rPr>
        <w:t>Mit freundlichen Grüßen</w:t>
      </w:r>
    </w:p>
    <w:p w:rsidR="002E40E2" w:rsidRDefault="002E40E2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E40E2" w:rsidSect="00F81925">
      <w:footerReference w:type="default" r:id="rId9"/>
      <w:pgSz w:w="11906" w:h="16838"/>
      <w:pgMar w:top="1304" w:right="240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42" w:rsidRDefault="00212442">
      <w:r>
        <w:separator/>
      </w:r>
    </w:p>
  </w:endnote>
  <w:endnote w:type="continuationSeparator" w:id="0">
    <w:p w:rsidR="00212442" w:rsidRDefault="0021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87" w:rsidRDefault="00450887" w:rsidP="00450887">
    <w:pPr>
      <w:pStyle w:val="Fuzeile"/>
      <w:ind w:right="-992"/>
      <w:jc w:val="right"/>
    </w:pPr>
    <w:r>
      <w:fldChar w:fldCharType="begin"/>
    </w:r>
    <w:r>
      <w:instrText>PAGE   \* MERGEFORMAT</w:instrText>
    </w:r>
    <w:r>
      <w:fldChar w:fldCharType="separate"/>
    </w:r>
    <w:r w:rsidR="00BD57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42" w:rsidRDefault="00212442">
      <w:r>
        <w:separator/>
      </w:r>
    </w:p>
  </w:footnote>
  <w:footnote w:type="continuationSeparator" w:id="0">
    <w:p w:rsidR="00212442" w:rsidRDefault="0021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9"/>
    <w:rsid w:val="00006EFE"/>
    <w:rsid w:val="00011A08"/>
    <w:rsid w:val="00044981"/>
    <w:rsid w:val="00047B4B"/>
    <w:rsid w:val="00065D72"/>
    <w:rsid w:val="00080347"/>
    <w:rsid w:val="000B445B"/>
    <w:rsid w:val="000D20D3"/>
    <w:rsid w:val="000D7E1B"/>
    <w:rsid w:val="000E22D2"/>
    <w:rsid w:val="000E2ED1"/>
    <w:rsid w:val="000F1BD4"/>
    <w:rsid w:val="001200D4"/>
    <w:rsid w:val="00121D7D"/>
    <w:rsid w:val="00126266"/>
    <w:rsid w:val="00127812"/>
    <w:rsid w:val="001374FC"/>
    <w:rsid w:val="001417AE"/>
    <w:rsid w:val="001805DF"/>
    <w:rsid w:val="00183D7F"/>
    <w:rsid w:val="00186B2B"/>
    <w:rsid w:val="001873D2"/>
    <w:rsid w:val="001C3F0B"/>
    <w:rsid w:val="001C5DFB"/>
    <w:rsid w:val="001C79AC"/>
    <w:rsid w:val="001D0DDA"/>
    <w:rsid w:val="001D2277"/>
    <w:rsid w:val="001D6ADE"/>
    <w:rsid w:val="001F1108"/>
    <w:rsid w:val="001F27D4"/>
    <w:rsid w:val="001F65B2"/>
    <w:rsid w:val="00203B52"/>
    <w:rsid w:val="00212442"/>
    <w:rsid w:val="00235CEA"/>
    <w:rsid w:val="00242EFA"/>
    <w:rsid w:val="00251947"/>
    <w:rsid w:val="002707AE"/>
    <w:rsid w:val="00276DF3"/>
    <w:rsid w:val="0028053B"/>
    <w:rsid w:val="002B2E55"/>
    <w:rsid w:val="002D4922"/>
    <w:rsid w:val="002E40E2"/>
    <w:rsid w:val="002E79A9"/>
    <w:rsid w:val="002F7DFF"/>
    <w:rsid w:val="00301E53"/>
    <w:rsid w:val="00305121"/>
    <w:rsid w:val="003121C4"/>
    <w:rsid w:val="00321271"/>
    <w:rsid w:val="00333E5C"/>
    <w:rsid w:val="003473B5"/>
    <w:rsid w:val="00376ED0"/>
    <w:rsid w:val="003862AF"/>
    <w:rsid w:val="00396E41"/>
    <w:rsid w:val="003B44B9"/>
    <w:rsid w:val="003C0B61"/>
    <w:rsid w:val="003C213B"/>
    <w:rsid w:val="003C5363"/>
    <w:rsid w:val="003D0FC9"/>
    <w:rsid w:val="003D17BE"/>
    <w:rsid w:val="003E3838"/>
    <w:rsid w:val="003F4DDB"/>
    <w:rsid w:val="004267F4"/>
    <w:rsid w:val="004346FC"/>
    <w:rsid w:val="004438EE"/>
    <w:rsid w:val="00450887"/>
    <w:rsid w:val="0047114F"/>
    <w:rsid w:val="004A3F98"/>
    <w:rsid w:val="004A71C8"/>
    <w:rsid w:val="004B7E82"/>
    <w:rsid w:val="004E3D3A"/>
    <w:rsid w:val="004F08F7"/>
    <w:rsid w:val="004F0CAA"/>
    <w:rsid w:val="00502228"/>
    <w:rsid w:val="00502B53"/>
    <w:rsid w:val="00524843"/>
    <w:rsid w:val="00533A70"/>
    <w:rsid w:val="0054065D"/>
    <w:rsid w:val="00540EAE"/>
    <w:rsid w:val="005427B5"/>
    <w:rsid w:val="00555D07"/>
    <w:rsid w:val="00560F2C"/>
    <w:rsid w:val="00563961"/>
    <w:rsid w:val="00570641"/>
    <w:rsid w:val="005A6A2F"/>
    <w:rsid w:val="005C1C08"/>
    <w:rsid w:val="005C3397"/>
    <w:rsid w:val="005D0E2F"/>
    <w:rsid w:val="005E5CD1"/>
    <w:rsid w:val="005F0E5C"/>
    <w:rsid w:val="00603A1E"/>
    <w:rsid w:val="006142B5"/>
    <w:rsid w:val="006154B6"/>
    <w:rsid w:val="00651995"/>
    <w:rsid w:val="00653E72"/>
    <w:rsid w:val="00654F80"/>
    <w:rsid w:val="00660100"/>
    <w:rsid w:val="00667315"/>
    <w:rsid w:val="006720A0"/>
    <w:rsid w:val="00685DC6"/>
    <w:rsid w:val="006933B6"/>
    <w:rsid w:val="00696789"/>
    <w:rsid w:val="006B0C6E"/>
    <w:rsid w:val="006B1AE0"/>
    <w:rsid w:val="006B31B8"/>
    <w:rsid w:val="006B5283"/>
    <w:rsid w:val="006D3B1A"/>
    <w:rsid w:val="006D6DEA"/>
    <w:rsid w:val="006E7426"/>
    <w:rsid w:val="006F20EC"/>
    <w:rsid w:val="006F2639"/>
    <w:rsid w:val="006F71B7"/>
    <w:rsid w:val="0070304A"/>
    <w:rsid w:val="00705EFE"/>
    <w:rsid w:val="00751B9B"/>
    <w:rsid w:val="00757257"/>
    <w:rsid w:val="00764DAE"/>
    <w:rsid w:val="00784C36"/>
    <w:rsid w:val="00785379"/>
    <w:rsid w:val="007A1361"/>
    <w:rsid w:val="007A2324"/>
    <w:rsid w:val="007B4701"/>
    <w:rsid w:val="007D5473"/>
    <w:rsid w:val="007F1B1D"/>
    <w:rsid w:val="00815A0E"/>
    <w:rsid w:val="00827DD4"/>
    <w:rsid w:val="00841F5E"/>
    <w:rsid w:val="008506D3"/>
    <w:rsid w:val="00851C65"/>
    <w:rsid w:val="008577E8"/>
    <w:rsid w:val="008607C1"/>
    <w:rsid w:val="0086139B"/>
    <w:rsid w:val="008710CB"/>
    <w:rsid w:val="008759E7"/>
    <w:rsid w:val="00881CE1"/>
    <w:rsid w:val="008851A9"/>
    <w:rsid w:val="008909A6"/>
    <w:rsid w:val="00895C7C"/>
    <w:rsid w:val="008A1672"/>
    <w:rsid w:val="008A45B7"/>
    <w:rsid w:val="008A4720"/>
    <w:rsid w:val="008D3664"/>
    <w:rsid w:val="008D74B8"/>
    <w:rsid w:val="008E5A79"/>
    <w:rsid w:val="00902BA2"/>
    <w:rsid w:val="00923AB7"/>
    <w:rsid w:val="00927243"/>
    <w:rsid w:val="00941C6B"/>
    <w:rsid w:val="0096059D"/>
    <w:rsid w:val="00960D77"/>
    <w:rsid w:val="00981052"/>
    <w:rsid w:val="00984778"/>
    <w:rsid w:val="0098606B"/>
    <w:rsid w:val="00993F59"/>
    <w:rsid w:val="009D48F5"/>
    <w:rsid w:val="009D4DA2"/>
    <w:rsid w:val="009E4892"/>
    <w:rsid w:val="00A069A4"/>
    <w:rsid w:val="00A07B14"/>
    <w:rsid w:val="00A154DB"/>
    <w:rsid w:val="00A41E54"/>
    <w:rsid w:val="00A43430"/>
    <w:rsid w:val="00A62C81"/>
    <w:rsid w:val="00A85F1C"/>
    <w:rsid w:val="00A97B84"/>
    <w:rsid w:val="00AA0ED2"/>
    <w:rsid w:val="00AA2FEB"/>
    <w:rsid w:val="00AA6CB6"/>
    <w:rsid w:val="00AB5754"/>
    <w:rsid w:val="00AD13AC"/>
    <w:rsid w:val="00AD24FB"/>
    <w:rsid w:val="00AD69B8"/>
    <w:rsid w:val="00AD789D"/>
    <w:rsid w:val="00AE2330"/>
    <w:rsid w:val="00AF5840"/>
    <w:rsid w:val="00B03ABF"/>
    <w:rsid w:val="00B13F8D"/>
    <w:rsid w:val="00B167DE"/>
    <w:rsid w:val="00B25B19"/>
    <w:rsid w:val="00B36AA5"/>
    <w:rsid w:val="00B40182"/>
    <w:rsid w:val="00B60FE4"/>
    <w:rsid w:val="00B67C0F"/>
    <w:rsid w:val="00B74B60"/>
    <w:rsid w:val="00B75A28"/>
    <w:rsid w:val="00B9429F"/>
    <w:rsid w:val="00BA1F80"/>
    <w:rsid w:val="00BA20D6"/>
    <w:rsid w:val="00BB0C1E"/>
    <w:rsid w:val="00BB4C68"/>
    <w:rsid w:val="00BC0629"/>
    <w:rsid w:val="00BC0C8E"/>
    <w:rsid w:val="00BD57C7"/>
    <w:rsid w:val="00C44F14"/>
    <w:rsid w:val="00C52990"/>
    <w:rsid w:val="00C572EA"/>
    <w:rsid w:val="00C65515"/>
    <w:rsid w:val="00C664EE"/>
    <w:rsid w:val="00C66B8F"/>
    <w:rsid w:val="00C71FC4"/>
    <w:rsid w:val="00C7751C"/>
    <w:rsid w:val="00C97565"/>
    <w:rsid w:val="00CB4D5E"/>
    <w:rsid w:val="00CC299F"/>
    <w:rsid w:val="00CD401D"/>
    <w:rsid w:val="00CD5919"/>
    <w:rsid w:val="00CD70D0"/>
    <w:rsid w:val="00CF6930"/>
    <w:rsid w:val="00D216B6"/>
    <w:rsid w:val="00D220C7"/>
    <w:rsid w:val="00D24E63"/>
    <w:rsid w:val="00D256E0"/>
    <w:rsid w:val="00D77B9C"/>
    <w:rsid w:val="00D9278B"/>
    <w:rsid w:val="00D93566"/>
    <w:rsid w:val="00DA7658"/>
    <w:rsid w:val="00DB3676"/>
    <w:rsid w:val="00DB516E"/>
    <w:rsid w:val="00DC7508"/>
    <w:rsid w:val="00DD58FB"/>
    <w:rsid w:val="00DF2727"/>
    <w:rsid w:val="00E05FC3"/>
    <w:rsid w:val="00E26EF9"/>
    <w:rsid w:val="00E43818"/>
    <w:rsid w:val="00E877CF"/>
    <w:rsid w:val="00EB366F"/>
    <w:rsid w:val="00EB3AEE"/>
    <w:rsid w:val="00EC5BF4"/>
    <w:rsid w:val="00EC645E"/>
    <w:rsid w:val="00EE5124"/>
    <w:rsid w:val="00EF060D"/>
    <w:rsid w:val="00F155E4"/>
    <w:rsid w:val="00F177F4"/>
    <w:rsid w:val="00F42177"/>
    <w:rsid w:val="00F45E0C"/>
    <w:rsid w:val="00F465C6"/>
    <w:rsid w:val="00F56B92"/>
    <w:rsid w:val="00F62BC6"/>
    <w:rsid w:val="00F81925"/>
    <w:rsid w:val="00FC2EA4"/>
    <w:rsid w:val="00FD6883"/>
    <w:rsid w:val="00FE7BCF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0AE58B"/>
  <w15:chartTrackingRefBased/>
  <w15:docId w15:val="{3548207B-9D64-4D49-A74B-6F8D7201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217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50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eler\AppData\Local\Temp\TOMTemp\TOMLEGO\1fb4da26-6429-422a-9993-0524c842f02b\Brief%20an%20den%20Mandan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88631009-f0dd-416b-8aa3-8477f28603c2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7D93-BA9F-498B-851E-041001F81EF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92F2829-4C8D-483D-98B2-658958E1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an den Mandanten.dotx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Prange, Anja</dc:creator>
  <cp:keywords/>
  <dc:description/>
  <cp:lastModifiedBy>Abeler, Bianca</cp:lastModifiedBy>
  <cp:revision>2</cp:revision>
  <cp:lastPrinted>2010-05-11T08:35:00Z</cp:lastPrinted>
  <dcterms:created xsi:type="dcterms:W3CDTF">2023-02-01T09:45:00Z</dcterms:created>
  <dcterms:modified xsi:type="dcterms:W3CDTF">2023-02-01T09:45:00Z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pfaenger">
    <vt:lpwstr>Mandant</vt:lpwstr>
  </property>
  <property fmtid="{D5CDD505-2E9C-101B-9397-08002B2CF9AE}" pid="3" name="DATEV-DMS_MANDANT_NR">
    <vt:lpwstr>22416</vt:lpwstr>
  </property>
  <property fmtid="{D5CDD505-2E9C-101B-9397-08002B2CF9AE}" pid="4" name="DATEV-DMS_MANDANT_BEZ">
    <vt:lpwstr>Vogel, Oliver</vt:lpwstr>
  </property>
  <property fmtid="{D5CDD505-2E9C-101B-9397-08002B2CF9AE}" pid="5" name="DATEV-DMS_DOKU_NR">
    <vt:lpwstr>482672</vt:lpwstr>
  </property>
  <property fmtid="{D5CDD505-2E9C-101B-9397-08002B2CF9AE}" pid="6" name="DATEV-DMS_BETREFF">
    <vt:lpwstr>Brief an den Mandanten</vt:lpwstr>
  </property>
</Properties>
</file>